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56E8E0BE" w:rsidR="00655955" w:rsidRPr="00765A7A" w:rsidRDefault="00655955" w:rsidP="00ED07FB"/>
    <w:tbl>
      <w:tblPr>
        <w:tblW w:w="9931" w:type="dxa"/>
        <w:tblLook w:val="04A0" w:firstRow="1" w:lastRow="0" w:firstColumn="1" w:lastColumn="0" w:noHBand="0" w:noVBand="1"/>
      </w:tblPr>
      <w:tblGrid>
        <w:gridCol w:w="3332"/>
        <w:gridCol w:w="6599"/>
      </w:tblGrid>
      <w:tr w:rsidR="00C669C8" w:rsidRPr="00765A7A" w14:paraId="1CB558DB" w14:textId="77777777" w:rsidTr="005309FF">
        <w:trPr>
          <w:trHeight w:val="6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118B7B" w14:textId="76A3B229" w:rsidR="00C669C8" w:rsidRPr="000205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0205A9">
              <w:rPr>
                <w:b/>
                <w:bCs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75C1769C" w:rsidR="00C669C8" w:rsidRPr="000205A9" w:rsidRDefault="000205A9" w:rsidP="00ED07FB">
            <w:pPr>
              <w:rPr>
                <w:sz w:val="20"/>
                <w:szCs w:val="20"/>
                <w:lang w:eastAsia="en-CA"/>
              </w:rPr>
            </w:pPr>
            <w:r w:rsidRPr="000205A9">
              <w:rPr>
                <w:sz w:val="20"/>
                <w:szCs w:val="20"/>
                <w:lang w:eastAsia="en-CA"/>
              </w:rPr>
              <w:t>TL-03L</w:t>
            </w:r>
          </w:p>
        </w:tc>
      </w:tr>
      <w:tr w:rsidR="00C669C8" w:rsidRPr="00765A7A" w14:paraId="0BCA457D" w14:textId="77777777" w:rsidTr="005309FF">
        <w:trPr>
          <w:trHeight w:val="104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1E9A2E" w14:textId="3541A86A" w:rsidR="00C669C8" w:rsidRPr="000205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0205A9">
              <w:rPr>
                <w:b/>
                <w:bCs/>
                <w:sz w:val="20"/>
                <w:szCs w:val="20"/>
                <w:lang w:eastAsia="en-CA"/>
              </w:rPr>
              <w:t>Categories (Tags)</w:t>
            </w:r>
            <w:r w:rsidR="009F26DB" w:rsidRPr="000205A9">
              <w:rPr>
                <w:b/>
                <w:bCs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38489F1C" w:rsidR="00C669C8" w:rsidRPr="000205A9" w:rsidRDefault="00FC3376" w:rsidP="00155C12">
            <w:pPr>
              <w:rPr>
                <w:sz w:val="20"/>
                <w:szCs w:val="20"/>
                <w:lang w:eastAsia="en-CA"/>
              </w:rPr>
            </w:pPr>
            <w:r w:rsidRPr="000205A9">
              <w:rPr>
                <w:sz w:val="20"/>
                <w:szCs w:val="20"/>
                <w:lang w:eastAsia="en-CA"/>
              </w:rPr>
              <w:t>Teamwork</w:t>
            </w:r>
            <w:r w:rsidR="000205A9" w:rsidRPr="000205A9">
              <w:rPr>
                <w:sz w:val="20"/>
                <w:szCs w:val="20"/>
                <w:lang w:eastAsia="en-CA"/>
              </w:rPr>
              <w:t xml:space="preserve">, Remote </w:t>
            </w:r>
            <w:r w:rsidR="000A7308">
              <w:rPr>
                <w:sz w:val="20"/>
                <w:szCs w:val="20"/>
                <w:lang w:eastAsia="en-CA"/>
              </w:rPr>
              <w:t>W</w:t>
            </w:r>
            <w:r w:rsidR="000205A9" w:rsidRPr="000205A9">
              <w:rPr>
                <w:sz w:val="20"/>
                <w:szCs w:val="20"/>
                <w:lang w:eastAsia="en-CA"/>
              </w:rPr>
              <w:t>ork</w:t>
            </w:r>
            <w:r w:rsidR="00CE41FA">
              <w:rPr>
                <w:sz w:val="20"/>
                <w:szCs w:val="20"/>
                <w:lang w:eastAsia="en-CA"/>
              </w:rPr>
              <w:t>,</w:t>
            </w:r>
            <w:r w:rsidR="000205A9" w:rsidRPr="000205A9">
              <w:rPr>
                <w:sz w:val="20"/>
                <w:szCs w:val="20"/>
                <w:lang w:eastAsia="en-CA"/>
              </w:rPr>
              <w:t xml:space="preserve"> Leadership</w:t>
            </w:r>
          </w:p>
        </w:tc>
      </w:tr>
      <w:tr w:rsidR="00C669C8" w:rsidRPr="00765A7A" w14:paraId="4E78AEFD" w14:textId="77777777" w:rsidTr="005309FF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5B72CF" w14:textId="491E63D6" w:rsidR="00BD2167" w:rsidRPr="000205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0205A9">
              <w:rPr>
                <w:b/>
                <w:bCs/>
                <w:sz w:val="20"/>
                <w:szCs w:val="20"/>
                <w:lang w:eastAsia="en-CA"/>
              </w:rPr>
              <w:t>Competency Title (</w:t>
            </w:r>
            <w:r w:rsidR="000C7E03">
              <w:rPr>
                <w:b/>
                <w:bCs/>
                <w:sz w:val="20"/>
                <w:szCs w:val="20"/>
                <w:lang w:eastAsia="en-CA"/>
              </w:rPr>
              <w:t>s</w:t>
            </w:r>
            <w:r w:rsidRPr="000205A9">
              <w:rPr>
                <w:b/>
                <w:bCs/>
                <w:sz w:val="20"/>
                <w:szCs w:val="20"/>
                <w:lang w:eastAsia="en-CA"/>
              </w:rPr>
              <w:t>hort</w:t>
            </w:r>
            <w:r w:rsidR="000C7E03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0205A9">
              <w:rPr>
                <w:b/>
                <w:bCs/>
                <w:sz w:val="20"/>
                <w:szCs w:val="20"/>
                <w:lang w:eastAsia="en-CA"/>
              </w:rPr>
              <w:t>name)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4D134075" w:rsidR="00C669C8" w:rsidRPr="000205A9" w:rsidRDefault="00FC3376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0205A9">
              <w:rPr>
                <w:b/>
                <w:bCs/>
                <w:sz w:val="20"/>
                <w:szCs w:val="20"/>
                <w:lang w:eastAsia="en-CA"/>
              </w:rPr>
              <w:t>Monitor Remote Team</w:t>
            </w:r>
          </w:p>
        </w:tc>
      </w:tr>
      <w:tr w:rsidR="00C669C8" w:rsidRPr="00765A7A" w14:paraId="6C82B609" w14:textId="77777777" w:rsidTr="005309FF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DE067E" w14:textId="77777777" w:rsidR="00C669C8" w:rsidRPr="000205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0205A9">
              <w:rPr>
                <w:b/>
                <w:bCs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2DE8F22B" w:rsidR="00C669C8" w:rsidRPr="000205A9" w:rsidRDefault="00FC3376" w:rsidP="00ED07FB">
            <w:pPr>
              <w:rPr>
                <w:sz w:val="20"/>
                <w:szCs w:val="20"/>
                <w:lang w:eastAsia="en-CA"/>
              </w:rPr>
            </w:pPr>
            <w:r w:rsidRPr="000205A9">
              <w:rPr>
                <w:sz w:val="20"/>
                <w:szCs w:val="20"/>
                <w:lang w:eastAsia="en-CA"/>
              </w:rPr>
              <w:t>Monitor team to maintain effective operations while working remotely</w:t>
            </w:r>
            <w:r w:rsidR="000C7E03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50B359AA" w14:textId="77777777" w:rsidTr="005309FF">
        <w:trPr>
          <w:trHeight w:val="373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8E5ED1" w14:textId="77777777" w:rsidR="00C669C8" w:rsidRPr="000205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0205A9">
              <w:rPr>
                <w:b/>
                <w:bCs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96F9" w14:textId="6EE6FEFD" w:rsidR="00FC3376" w:rsidRPr="000205A9" w:rsidRDefault="00FC3376" w:rsidP="00FC337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0205A9">
              <w:rPr>
                <w:sz w:val="20"/>
                <w:szCs w:val="20"/>
                <w:lang w:eastAsia="en-CA"/>
              </w:rPr>
              <w:t>Review and communicate team progress according to team objectives and workplace requirements</w:t>
            </w:r>
          </w:p>
          <w:p w14:paraId="513DB03D" w14:textId="032AE38B" w:rsidR="00FC3376" w:rsidRPr="000205A9" w:rsidRDefault="00FC3376" w:rsidP="00FC337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0205A9">
              <w:rPr>
                <w:sz w:val="20"/>
                <w:szCs w:val="20"/>
                <w:lang w:eastAsia="en-CA"/>
              </w:rPr>
              <w:t>Identify and respond to any conflicts</w:t>
            </w:r>
            <w:r w:rsidR="00E15897" w:rsidRPr="000205A9">
              <w:rPr>
                <w:sz w:val="20"/>
                <w:szCs w:val="20"/>
                <w:lang w:eastAsia="en-CA"/>
              </w:rPr>
              <w:t xml:space="preserve"> or potential areas of conflict</w:t>
            </w:r>
            <w:r w:rsidRPr="000205A9">
              <w:rPr>
                <w:sz w:val="20"/>
                <w:szCs w:val="20"/>
                <w:lang w:eastAsia="en-CA"/>
              </w:rPr>
              <w:t xml:space="preserve"> between team members and others</w:t>
            </w:r>
          </w:p>
          <w:p w14:paraId="469EEF93" w14:textId="77777777" w:rsidR="00FC3376" w:rsidRPr="000205A9" w:rsidRDefault="00FC3376" w:rsidP="00FC337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0205A9">
              <w:rPr>
                <w:sz w:val="20"/>
                <w:szCs w:val="20"/>
                <w:lang w:eastAsia="en-CA"/>
              </w:rPr>
              <w:t>Evaluate and discuss team performance as appropriate to assist with future planning.</w:t>
            </w:r>
          </w:p>
          <w:p w14:paraId="5E7F6D18" w14:textId="085152AA" w:rsidR="00835F5D" w:rsidRDefault="00FC3376" w:rsidP="00FC337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0205A9">
              <w:rPr>
                <w:sz w:val="20"/>
                <w:szCs w:val="20"/>
                <w:lang w:eastAsia="en-CA"/>
              </w:rPr>
              <w:t>Reassign work assignments and adjust plans as required to maintain effective operations</w:t>
            </w:r>
            <w:r w:rsidR="00DB47CF" w:rsidRPr="000205A9">
              <w:rPr>
                <w:sz w:val="20"/>
                <w:szCs w:val="20"/>
                <w:lang w:eastAsia="en-CA"/>
              </w:rPr>
              <w:t xml:space="preserve"> and </w:t>
            </w:r>
            <w:r w:rsidR="002A1E50" w:rsidRPr="000205A9">
              <w:rPr>
                <w:sz w:val="20"/>
                <w:szCs w:val="20"/>
                <w:lang w:eastAsia="en-CA"/>
              </w:rPr>
              <w:t>complete team objectives</w:t>
            </w:r>
          </w:p>
          <w:p w14:paraId="09D87955" w14:textId="0C62A937" w:rsidR="00340EEB" w:rsidRPr="000205A9" w:rsidRDefault="00340EEB" w:rsidP="00FC337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Report on team progress to appropriate personnel as required</w:t>
            </w:r>
          </w:p>
        </w:tc>
      </w:tr>
      <w:tr w:rsidR="00C669C8" w:rsidRPr="00765A7A" w14:paraId="5C5D6EBF" w14:textId="77777777" w:rsidTr="005309FF">
        <w:trPr>
          <w:trHeight w:val="586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83B9E9" w14:textId="77777777" w:rsidR="00C669C8" w:rsidRPr="000205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0205A9">
              <w:rPr>
                <w:b/>
                <w:bCs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CF1E" w14:textId="77777777" w:rsidR="00B373B8" w:rsidRPr="00B40524" w:rsidRDefault="00B373B8" w:rsidP="00B373B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4052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Knowledge:</w:t>
            </w:r>
          </w:p>
          <w:p w14:paraId="20E88F56" w14:textId="77777777" w:rsidR="00B373B8" w:rsidRPr="007C35DC" w:rsidRDefault="00B373B8" w:rsidP="00B373B8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>Own and team roles, responsibilities, and objectives</w:t>
            </w:r>
          </w:p>
          <w:p w14:paraId="14CF9D21" w14:textId="77777777" w:rsidR="00B373B8" w:rsidRPr="007C35DC" w:rsidRDefault="00B373B8" w:rsidP="00B373B8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>Workplace policies and procedures</w:t>
            </w:r>
            <w:r>
              <w:rPr>
                <w:sz w:val="20"/>
                <w:szCs w:val="20"/>
                <w:lang w:eastAsia="en-CA"/>
              </w:rPr>
              <w:t>, particularly those</w:t>
            </w:r>
            <w:r w:rsidRPr="007C35DC">
              <w:rPr>
                <w:sz w:val="20"/>
                <w:szCs w:val="20"/>
                <w:lang w:eastAsia="en-CA"/>
              </w:rPr>
              <w:t xml:space="preserve"> related to</w:t>
            </w:r>
            <w:r>
              <w:rPr>
                <w:sz w:val="20"/>
                <w:szCs w:val="20"/>
                <w:lang w:eastAsia="en-CA"/>
              </w:rPr>
              <w:t xml:space="preserve"> performance evaluation and ongoing professional development</w:t>
            </w:r>
            <w:r w:rsidRPr="007C35DC">
              <w:rPr>
                <w:sz w:val="20"/>
                <w:szCs w:val="20"/>
                <w:lang w:eastAsia="en-CA"/>
              </w:rPr>
              <w:t xml:space="preserve"> </w:t>
            </w:r>
            <w:r>
              <w:rPr>
                <w:sz w:val="20"/>
                <w:szCs w:val="20"/>
                <w:lang w:eastAsia="en-CA"/>
              </w:rPr>
              <w:t>and working remotely</w:t>
            </w:r>
          </w:p>
          <w:p w14:paraId="7BCBA804" w14:textId="77777777" w:rsidR="00B373B8" w:rsidRPr="001B046D" w:rsidRDefault="00B373B8" w:rsidP="00B373B8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Organizational goals and objectives</w:t>
            </w:r>
          </w:p>
          <w:p w14:paraId="4EF9A806" w14:textId="77777777" w:rsidR="00B373B8" w:rsidRPr="00B40524" w:rsidRDefault="00B373B8" w:rsidP="00B373B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4052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Supporting Skills:</w:t>
            </w:r>
          </w:p>
          <w:p w14:paraId="5AAFD0B6" w14:textId="77777777" w:rsidR="00B373B8" w:rsidRPr="007C35DC" w:rsidRDefault="00B373B8" w:rsidP="00B373B8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>Ability to communicate effectively and clearly to others</w:t>
            </w:r>
          </w:p>
          <w:p w14:paraId="3ECAFA23" w14:textId="4DB3A1E2" w:rsidR="00B373B8" w:rsidRPr="00601066" w:rsidRDefault="00B373B8" w:rsidP="00B373B8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>Ability to solve routine and non-routine problems related to work assignments</w:t>
            </w:r>
            <w:r w:rsidRPr="007C35DC"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  <w:r w:rsidR="00601066">
              <w:rPr>
                <w:rFonts w:eastAsia="Times New Roman"/>
                <w:sz w:val="20"/>
                <w:szCs w:val="20"/>
                <w:lang w:eastAsia="en-CA"/>
              </w:rPr>
              <w:t>and conflicts between team members</w:t>
            </w:r>
          </w:p>
          <w:p w14:paraId="099804D8" w14:textId="611DDB99" w:rsidR="00601066" w:rsidRPr="00601066" w:rsidRDefault="00601066" w:rsidP="0060106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>Emotional intelligence and awareness of self and others</w:t>
            </w:r>
          </w:p>
          <w:p w14:paraId="577FC961" w14:textId="0FFB806D" w:rsidR="00FA55FC" w:rsidRPr="000205A9" w:rsidRDefault="00B373B8" w:rsidP="00B373B8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 xml:space="preserve">Use </w:t>
            </w:r>
            <w:r>
              <w:rPr>
                <w:sz w:val="20"/>
                <w:szCs w:val="20"/>
                <w:lang w:eastAsia="en-CA"/>
              </w:rPr>
              <w:t xml:space="preserve">business </w:t>
            </w:r>
            <w:r w:rsidRPr="007C35DC">
              <w:rPr>
                <w:sz w:val="20"/>
                <w:szCs w:val="20"/>
                <w:lang w:eastAsia="en-CA"/>
              </w:rPr>
              <w:t>technology and software</w:t>
            </w:r>
            <w:r w:rsidR="0052699F">
              <w:rPr>
                <w:sz w:val="20"/>
                <w:szCs w:val="20"/>
                <w:lang w:eastAsia="en-CA"/>
              </w:rPr>
              <w:t>, particularly that related</w:t>
            </w:r>
            <w:r>
              <w:rPr>
                <w:sz w:val="20"/>
                <w:szCs w:val="20"/>
                <w:lang w:eastAsia="en-CA"/>
              </w:rPr>
              <w:t xml:space="preserve"> to</w:t>
            </w:r>
            <w:r w:rsidRPr="007C35DC">
              <w:rPr>
                <w:sz w:val="20"/>
                <w:szCs w:val="20"/>
                <w:lang w:eastAsia="en-CA"/>
              </w:rPr>
              <w:t xml:space="preserve"> </w:t>
            </w:r>
            <w:r>
              <w:rPr>
                <w:sz w:val="20"/>
                <w:szCs w:val="20"/>
                <w:lang w:eastAsia="en-CA"/>
              </w:rPr>
              <w:t>communicate and to track team performance and progress</w:t>
            </w:r>
          </w:p>
        </w:tc>
      </w:tr>
      <w:tr w:rsidR="00C669C8" w:rsidRPr="00765A7A" w14:paraId="7B53C609" w14:textId="77777777" w:rsidTr="005309FF">
        <w:trPr>
          <w:trHeight w:val="511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6E6D6E" w14:textId="77777777" w:rsidR="00C669C8" w:rsidRPr="000205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0205A9">
              <w:rPr>
                <w:b/>
                <w:bCs/>
                <w:sz w:val="20"/>
                <w:szCs w:val="20"/>
                <w:lang w:eastAsia="en-CA"/>
              </w:rPr>
              <w:lastRenderedPageBreak/>
              <w:t>Key Terms/Definitions Required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A555" w14:textId="77777777" w:rsidR="00340EEB" w:rsidRPr="00902F1A" w:rsidRDefault="00340EEB" w:rsidP="00340EE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02F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appropriate personnel</w:t>
            </w:r>
          </w:p>
          <w:p w14:paraId="6C1997E6" w14:textId="719F4682" w:rsidR="00340EEB" w:rsidRPr="00902F1A" w:rsidRDefault="00340EEB" w:rsidP="00340EE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902F1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People within or external to an organization that need to be notified or updated, according to the policies and procedures dictated by the workplace or an external body</w:t>
            </w:r>
            <w:r w:rsidR="001E4CD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1358CFEF" w14:textId="77777777" w:rsidR="00365202" w:rsidRPr="00293225" w:rsidRDefault="00365202" w:rsidP="00365202">
            <w:pPr>
              <w:ind w:left="12"/>
              <w:rPr>
                <w:sz w:val="20"/>
                <w:szCs w:val="20"/>
                <w:lang w:eastAsia="en-CA"/>
              </w:rPr>
            </w:pPr>
            <w:r w:rsidRPr="00293225">
              <w:rPr>
                <w:b/>
                <w:bCs/>
                <w:sz w:val="20"/>
                <w:szCs w:val="20"/>
                <w:lang w:eastAsia="en-CA"/>
              </w:rPr>
              <w:t>team</w:t>
            </w:r>
            <w:r w:rsidRPr="00293225">
              <w:rPr>
                <w:sz w:val="20"/>
                <w:szCs w:val="20"/>
                <w:lang w:eastAsia="en-CA"/>
              </w:rPr>
              <w:t xml:space="preserve"> </w:t>
            </w:r>
            <w:r w:rsidRPr="00293225">
              <w:rPr>
                <w:b/>
                <w:bCs/>
                <w:sz w:val="20"/>
                <w:szCs w:val="20"/>
                <w:lang w:eastAsia="en-CA"/>
              </w:rPr>
              <w:t>objectives</w:t>
            </w:r>
          </w:p>
          <w:p w14:paraId="512DC0F7" w14:textId="0660D2F4" w:rsidR="00365202" w:rsidRPr="00293225" w:rsidRDefault="00365202" w:rsidP="0036520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293225">
              <w:rPr>
                <w:sz w:val="20"/>
                <w:szCs w:val="20"/>
                <w:lang w:eastAsia="en-CA"/>
              </w:rPr>
              <w:t>Goals that are set by an organization or team and that track group rather than individual performance</w:t>
            </w:r>
            <w:r w:rsidR="001E4CD3">
              <w:rPr>
                <w:sz w:val="20"/>
                <w:szCs w:val="20"/>
                <w:lang w:eastAsia="en-CA"/>
              </w:rPr>
              <w:t>.</w:t>
            </w:r>
          </w:p>
          <w:p w14:paraId="41CEB568" w14:textId="77777777" w:rsidR="008B2938" w:rsidRPr="00F45E9D" w:rsidRDefault="008B2938" w:rsidP="008B2938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F45E9D">
              <w:rPr>
                <w:b/>
                <w:bCs/>
                <w:sz w:val="20"/>
                <w:szCs w:val="20"/>
                <w:lang w:eastAsia="en-CA"/>
              </w:rPr>
              <w:t>workplace requirements</w:t>
            </w:r>
          </w:p>
          <w:p w14:paraId="3268D8D9" w14:textId="4B899981" w:rsidR="00650186" w:rsidRPr="008B2938" w:rsidRDefault="008B2938" w:rsidP="008B2938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F45E9D">
              <w:rPr>
                <w:sz w:val="20"/>
                <w:szCs w:val="20"/>
                <w:lang w:eastAsia="en-CA"/>
              </w:rPr>
              <w:t>Specifications determined by the workplace as meeting the organization’s operational standard or expectation</w:t>
            </w:r>
            <w:r w:rsidR="001E4CD3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621D3FF2" w14:textId="77777777" w:rsidTr="005309FF">
        <w:trPr>
          <w:trHeight w:val="804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132DE" w14:textId="77777777" w:rsidR="00C669C8" w:rsidRPr="000205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0205A9">
              <w:rPr>
                <w:b/>
                <w:bCs/>
                <w:sz w:val="20"/>
                <w:szCs w:val="20"/>
                <w:lang w:eastAsia="en-CA"/>
              </w:rPr>
              <w:t>Context/Examples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5BF5" w14:textId="77777777" w:rsidR="00BD2167" w:rsidRDefault="00820FEC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Those in leadership positions are expected to guide, monitor, and report on the team’s progress in relation to team o</w:t>
            </w:r>
            <w:r w:rsidR="00C25BD3">
              <w:rPr>
                <w:sz w:val="20"/>
                <w:szCs w:val="20"/>
                <w:lang w:eastAsia="en-CA"/>
              </w:rPr>
              <w:t>bjectives.</w:t>
            </w:r>
          </w:p>
          <w:p w14:paraId="75694231" w14:textId="45429A8F" w:rsidR="00C25BD3" w:rsidRPr="000205A9" w:rsidRDefault="00890686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Working remotely presents an increased use of technology for both communication and progress tracking, so supporting skills in these areas are more critical than when working face to face.</w:t>
            </w:r>
          </w:p>
        </w:tc>
      </w:tr>
      <w:tr w:rsidR="00C669C8" w:rsidRPr="00765A7A" w14:paraId="0D58F08A" w14:textId="77777777" w:rsidTr="005309FF">
        <w:trPr>
          <w:trHeight w:val="1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2B015B" w14:textId="77777777" w:rsidR="00C669C8" w:rsidRPr="000205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0205A9">
              <w:rPr>
                <w:b/>
                <w:bCs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D8FB" w14:textId="5BB76448" w:rsidR="0052699F" w:rsidRDefault="0052699F" w:rsidP="0052699F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Links to specific training on tools and equipment for working remotely and tracking team progress</w:t>
            </w:r>
          </w:p>
          <w:p w14:paraId="67DFBCC0" w14:textId="0F90F3AC" w:rsidR="00BD2167" w:rsidRPr="000205A9" w:rsidRDefault="0052699F" w:rsidP="0052699F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Links to workplace policies and procedures</w:t>
            </w:r>
          </w:p>
        </w:tc>
      </w:tr>
      <w:tr w:rsidR="00C669C8" w:rsidRPr="00765A7A" w14:paraId="2C197AEF" w14:textId="77777777" w:rsidTr="005309FF">
        <w:trPr>
          <w:trHeight w:val="146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1088FE" w14:textId="6CDC9F01" w:rsidR="00C669C8" w:rsidRPr="000205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0205A9">
              <w:rPr>
                <w:b/>
                <w:bCs/>
                <w:sz w:val="20"/>
                <w:szCs w:val="20"/>
                <w:lang w:eastAsia="en-CA"/>
              </w:rPr>
              <w:t>Assessment Method</w:t>
            </w:r>
            <w:r w:rsidR="00BD2167" w:rsidRPr="000205A9">
              <w:rPr>
                <w:b/>
                <w:bCs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BCF1" w14:textId="651C3B68" w:rsidR="006F229C" w:rsidRDefault="006F229C" w:rsidP="006F229C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Self assessment and peer revie</w:t>
            </w:r>
            <w:r w:rsidR="00B33329">
              <w:rPr>
                <w:sz w:val="20"/>
                <w:szCs w:val="20"/>
                <w:lang w:eastAsia="en-CA"/>
              </w:rPr>
              <w:t>w</w:t>
            </w:r>
          </w:p>
          <w:p w14:paraId="1D644E38" w14:textId="78D2D2E9" w:rsidR="00BD2167" w:rsidRPr="000205A9" w:rsidRDefault="00A44B94" w:rsidP="006F229C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Observation of individual and team progress against objectives while working remotely</w:t>
            </w:r>
            <w:r w:rsidR="001E4CD3">
              <w:rPr>
                <w:sz w:val="20"/>
                <w:szCs w:val="20"/>
                <w:lang w:eastAsia="en-CA"/>
              </w:rPr>
              <w:t>.</w:t>
            </w:r>
          </w:p>
        </w:tc>
      </w:tr>
    </w:tbl>
    <w:p w14:paraId="7C5AC26C" w14:textId="77777777" w:rsidR="00C669C8" w:rsidRPr="00765A7A" w:rsidRDefault="00C669C8" w:rsidP="00ED07FB"/>
    <w:sectPr w:rsidR="00C669C8" w:rsidRPr="00765A7A" w:rsidSect="00E41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E217" w14:textId="77777777" w:rsidR="0021443B" w:rsidRDefault="0021443B" w:rsidP="00ED07FB">
      <w:r>
        <w:separator/>
      </w:r>
    </w:p>
  </w:endnote>
  <w:endnote w:type="continuationSeparator" w:id="0">
    <w:p w14:paraId="041A77C3" w14:textId="77777777" w:rsidR="0021443B" w:rsidRDefault="0021443B" w:rsidP="00ED07FB">
      <w:r>
        <w:continuationSeparator/>
      </w:r>
    </w:p>
  </w:endnote>
  <w:endnote w:type="continuationNotice" w:id="1">
    <w:p w14:paraId="3DA7E3FA" w14:textId="77777777" w:rsidR="0021443B" w:rsidRDefault="0021443B" w:rsidP="00ED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Calibri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D617" w14:textId="77777777" w:rsidR="004A48E5" w:rsidRDefault="004A4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E6355" w14:textId="6A7B1A21" w:rsidR="00E1180F" w:rsidRPr="00E1180F" w:rsidRDefault="00880507" w:rsidP="00E1180F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 w:rsidRPr="00880507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0FA65582" wp14:editId="7B2B16D1">
              <wp:simplePos x="0" y="0"/>
              <wp:positionH relativeFrom="column">
                <wp:posOffset>2141220</wp:posOffset>
              </wp:positionH>
              <wp:positionV relativeFrom="paragraph">
                <wp:posOffset>40005</wp:posOffset>
              </wp:positionV>
              <wp:extent cx="3356301" cy="389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6301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AE6591" w14:textId="77777777" w:rsidR="00880507" w:rsidRDefault="00880507" w:rsidP="00880507">
                          <w:r w:rsidRPr="00D40CAF">
                            <w:rPr>
                              <w:sz w:val="16"/>
                              <w:szCs w:val="16"/>
                            </w:rPr>
                            <w:t>The Open Competency Toolkit is shared under a Creative Commons Attribution-ShareAlike 4.0 International (</w:t>
                          </w:r>
                          <w:hyperlink r:id="rId1" w:history="1">
                            <w:r w:rsidRPr="00D40CAF">
                              <w:rPr>
                                <w:rStyle w:val="FollowedHyperlink"/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sz w:val="16"/>
                              <w:szCs w:val="16"/>
                            </w:rPr>
                            <w:t>) License</w:t>
                          </w:r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rStyle w:val="FollowedHyperlink"/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A655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8.6pt;margin-top:3.15pt;width:264.3pt;height:30.7pt;z-index: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" filled="f" stroked="f" strokeweight=".5pt">
              <v:textbox>
                <w:txbxContent>
                  <w:p w14:paraId="11AE6591" w14:textId="77777777" w:rsidR="00880507" w:rsidRDefault="00880507" w:rsidP="00880507">
                    <w:r w:rsidRPr="00D40CAF">
                      <w:rPr>
                        <w:sz w:val="16"/>
                        <w:szCs w:val="16"/>
                      </w:rPr>
                      <w:t>The Open Competency Toolkit is shared under a Creative Commons Attribution-ShareAlike 4.0 International (</w:t>
                    </w:r>
                    <w:hyperlink r:id="rId2" w:history="1">
                      <w:r w:rsidRPr="00D40CAF">
                        <w:rPr>
                          <w:rStyle w:val="FollowedHyperlink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FollowedHyperlink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880507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1313" behindDoc="1" locked="0" layoutInCell="1" allowOverlap="1" wp14:anchorId="3F1751C7" wp14:editId="7CA910E3">
          <wp:simplePos x="0" y="0"/>
          <wp:positionH relativeFrom="column">
            <wp:posOffset>5460365</wp:posOffset>
          </wp:positionH>
          <wp:positionV relativeFrom="paragraph">
            <wp:posOffset>98425</wp:posOffset>
          </wp:positionV>
          <wp:extent cx="750570" cy="260985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507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2337" behindDoc="1" locked="0" layoutInCell="1" allowOverlap="1" wp14:anchorId="7CF9CD3F" wp14:editId="1643E29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2561" cy="448632"/>
          <wp:effectExtent l="0" t="0" r="508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252561" cy="44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9A0A" w14:textId="77777777" w:rsidR="004A48E5" w:rsidRDefault="004A4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D62DA" w14:textId="77777777" w:rsidR="0021443B" w:rsidRDefault="0021443B" w:rsidP="00ED07FB">
      <w:r>
        <w:separator/>
      </w:r>
    </w:p>
  </w:footnote>
  <w:footnote w:type="continuationSeparator" w:id="0">
    <w:p w14:paraId="7490BBA6" w14:textId="77777777" w:rsidR="0021443B" w:rsidRDefault="0021443B" w:rsidP="00ED07FB">
      <w:r>
        <w:continuationSeparator/>
      </w:r>
    </w:p>
  </w:footnote>
  <w:footnote w:type="continuationNotice" w:id="1">
    <w:p w14:paraId="783CA95B" w14:textId="77777777" w:rsidR="0021443B" w:rsidRDefault="0021443B" w:rsidP="00ED0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2F7A" w14:textId="77777777" w:rsidR="004A48E5" w:rsidRDefault="004A4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CA1" w14:textId="357F3110" w:rsidR="00135C4F" w:rsidRDefault="004A48E5" w:rsidP="00ED07FB">
    <w:pPr>
      <w:pStyle w:val="Header"/>
      <w:rPr>
        <w:rFonts w:ascii="Delicious" w:hAnsi="Delicious"/>
      </w:rPr>
    </w:pPr>
    <w:r w:rsidRPr="005309FF">
      <w:rPr>
        <w:rFonts w:ascii="Delicious" w:hAnsi="Delicious"/>
        <w:noProof/>
      </w:rPr>
      <mc:AlternateContent>
        <mc:Choice Requires="wps">
          <w:drawing>
            <wp:anchor distT="0" distB="0" distL="114300" distR="114300" simplePos="0" relativeHeight="251665409" behindDoc="0" locked="0" layoutInCell="1" allowOverlap="1" wp14:anchorId="17F94AC4" wp14:editId="18CCD244">
              <wp:simplePos x="0" y="0"/>
              <wp:positionH relativeFrom="column">
                <wp:posOffset>-126674</wp:posOffset>
              </wp:positionH>
              <wp:positionV relativeFrom="paragraph">
                <wp:posOffset>-144145</wp:posOffset>
              </wp:positionV>
              <wp:extent cx="5208905" cy="720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890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23CD1A" w14:textId="77777777" w:rsidR="005309FF" w:rsidRPr="004A48E5" w:rsidRDefault="005309FF" w:rsidP="005309FF">
                          <w:pPr>
                            <w:rPr>
                              <w:color w:val="FFFFFF" w:themeColor="background1"/>
                            </w:rPr>
                          </w:pPr>
                          <w:r w:rsidRPr="004A48E5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Sample Competency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94A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95pt;margin-top:-11.35pt;width:410.15pt;height:56.7pt;z-index: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" filled="f" stroked="f" strokeweight=".5pt">
              <v:textbox>
                <w:txbxContent>
                  <w:p w14:paraId="2123CD1A" w14:textId="77777777" w:rsidR="005309FF" w:rsidRPr="004A48E5" w:rsidRDefault="005309FF" w:rsidP="005309FF">
                    <w:pPr>
                      <w:rPr>
                        <w:color w:val="FFFFFF" w:themeColor="background1"/>
                      </w:rPr>
                    </w:pPr>
                    <w:r w:rsidRPr="004A48E5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Sample Competency</w:t>
                    </w:r>
                  </w:p>
                </w:txbxContent>
              </v:textbox>
            </v:shape>
          </w:pict>
        </mc:Fallback>
      </mc:AlternateContent>
    </w:r>
    <w:r w:rsidR="005309FF" w:rsidRPr="005309FF">
      <w:rPr>
        <w:rFonts w:ascii="Delicious" w:hAnsi="Delicious"/>
        <w:noProof/>
      </w:rPr>
      <w:drawing>
        <wp:anchor distT="0" distB="0" distL="114300" distR="114300" simplePos="0" relativeHeight="251664385" behindDoc="1" locked="0" layoutInCell="1" allowOverlap="1" wp14:anchorId="1593D565" wp14:editId="7B47B889">
          <wp:simplePos x="0" y="0"/>
          <wp:positionH relativeFrom="column">
            <wp:posOffset>-5028565</wp:posOffset>
          </wp:positionH>
          <wp:positionV relativeFrom="paragraph">
            <wp:posOffset>-401955</wp:posOffset>
          </wp:positionV>
          <wp:extent cx="12535535" cy="844550"/>
          <wp:effectExtent l="0" t="0" r="0" b="635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5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7E100" w14:textId="5C6BA82D" w:rsidR="00135C4F" w:rsidRDefault="00135C4F" w:rsidP="00ED07FB">
    <w:pPr>
      <w:pStyle w:val="Header"/>
    </w:pPr>
  </w:p>
  <w:p w14:paraId="7FEFA838" w14:textId="77777777" w:rsidR="00B1062C" w:rsidRPr="00135C4F" w:rsidRDefault="00B1062C" w:rsidP="00ED07FB">
    <w:pPr>
      <w:pStyle w:val="Header"/>
      <w:rPr>
        <w:rFonts w:ascii="Delicious" w:hAnsi="Delicio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A52204" wp14:editId="0F16D68D">
              <wp:simplePos x="0" y="0"/>
              <wp:positionH relativeFrom="column">
                <wp:posOffset>-1079500</wp:posOffset>
              </wp:positionH>
              <wp:positionV relativeFrom="paragraph">
                <wp:posOffset>246380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0"/>
                      </a:xfrm>
                      <a:prstGeom prst="line">
                        <a:avLst/>
                      </a:prstGeom>
                      <a:ln>
                        <a:solidFill>
                          <a:srgbClr val="1E1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18846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9.4pt" to="5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" strokecolor="#1e1a34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5D8C" w14:textId="77777777" w:rsidR="004A48E5" w:rsidRDefault="004A4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98E"/>
    <w:rsid w:val="00007A75"/>
    <w:rsid w:val="00007E2A"/>
    <w:rsid w:val="000115F0"/>
    <w:rsid w:val="00012C03"/>
    <w:rsid w:val="00012E1E"/>
    <w:rsid w:val="000205A9"/>
    <w:rsid w:val="00020937"/>
    <w:rsid w:val="0002658D"/>
    <w:rsid w:val="00026644"/>
    <w:rsid w:val="00026B00"/>
    <w:rsid w:val="00030BEE"/>
    <w:rsid w:val="00030C51"/>
    <w:rsid w:val="0003454E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611D8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3E29"/>
    <w:rsid w:val="00085FF0"/>
    <w:rsid w:val="00092A49"/>
    <w:rsid w:val="00095313"/>
    <w:rsid w:val="00096698"/>
    <w:rsid w:val="00096FBC"/>
    <w:rsid w:val="000A18B4"/>
    <w:rsid w:val="000A1DBA"/>
    <w:rsid w:val="000A492B"/>
    <w:rsid w:val="000A6143"/>
    <w:rsid w:val="000A7308"/>
    <w:rsid w:val="000A7421"/>
    <w:rsid w:val="000B1930"/>
    <w:rsid w:val="000B3D0A"/>
    <w:rsid w:val="000B5A6E"/>
    <w:rsid w:val="000C7209"/>
    <w:rsid w:val="000C7E03"/>
    <w:rsid w:val="000C7F01"/>
    <w:rsid w:val="000D3DFD"/>
    <w:rsid w:val="000D690B"/>
    <w:rsid w:val="000D744A"/>
    <w:rsid w:val="000E1718"/>
    <w:rsid w:val="000E19DA"/>
    <w:rsid w:val="000E263E"/>
    <w:rsid w:val="000E796A"/>
    <w:rsid w:val="000E7E65"/>
    <w:rsid w:val="000F1A80"/>
    <w:rsid w:val="000F318F"/>
    <w:rsid w:val="000F4AB3"/>
    <w:rsid w:val="000F6845"/>
    <w:rsid w:val="000F7DBC"/>
    <w:rsid w:val="00100137"/>
    <w:rsid w:val="001064AD"/>
    <w:rsid w:val="00107B25"/>
    <w:rsid w:val="001141B6"/>
    <w:rsid w:val="001156CA"/>
    <w:rsid w:val="001170F0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5C12"/>
    <w:rsid w:val="00155C4B"/>
    <w:rsid w:val="0016086C"/>
    <w:rsid w:val="00164788"/>
    <w:rsid w:val="00164A46"/>
    <w:rsid w:val="00164E78"/>
    <w:rsid w:val="001660A4"/>
    <w:rsid w:val="00166FC2"/>
    <w:rsid w:val="00171FE2"/>
    <w:rsid w:val="00174243"/>
    <w:rsid w:val="00182289"/>
    <w:rsid w:val="00182D15"/>
    <w:rsid w:val="001831BC"/>
    <w:rsid w:val="0018396B"/>
    <w:rsid w:val="00185D7B"/>
    <w:rsid w:val="001865D3"/>
    <w:rsid w:val="0019708E"/>
    <w:rsid w:val="001A291D"/>
    <w:rsid w:val="001A2DBE"/>
    <w:rsid w:val="001A50B4"/>
    <w:rsid w:val="001A5861"/>
    <w:rsid w:val="001A64E0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D0C2E"/>
    <w:rsid w:val="001D1387"/>
    <w:rsid w:val="001D1DE3"/>
    <w:rsid w:val="001D2C73"/>
    <w:rsid w:val="001D46E0"/>
    <w:rsid w:val="001D5374"/>
    <w:rsid w:val="001D63CD"/>
    <w:rsid w:val="001D7005"/>
    <w:rsid w:val="001E0AB9"/>
    <w:rsid w:val="001E4CD3"/>
    <w:rsid w:val="001E4EE6"/>
    <w:rsid w:val="001E5DA7"/>
    <w:rsid w:val="001F0273"/>
    <w:rsid w:val="001F4EAE"/>
    <w:rsid w:val="001F6E38"/>
    <w:rsid w:val="00203A9A"/>
    <w:rsid w:val="00203C7D"/>
    <w:rsid w:val="00203EBF"/>
    <w:rsid w:val="00204BB3"/>
    <w:rsid w:val="0021443B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5C5D"/>
    <w:rsid w:val="00252DEA"/>
    <w:rsid w:val="002538EB"/>
    <w:rsid w:val="00257281"/>
    <w:rsid w:val="0026223C"/>
    <w:rsid w:val="00263A87"/>
    <w:rsid w:val="00270AA6"/>
    <w:rsid w:val="00271A32"/>
    <w:rsid w:val="00274322"/>
    <w:rsid w:val="00275C39"/>
    <w:rsid w:val="0027615E"/>
    <w:rsid w:val="00277AA3"/>
    <w:rsid w:val="0028121C"/>
    <w:rsid w:val="002828B9"/>
    <w:rsid w:val="002832CB"/>
    <w:rsid w:val="00284DCF"/>
    <w:rsid w:val="00286750"/>
    <w:rsid w:val="00287104"/>
    <w:rsid w:val="00290FEA"/>
    <w:rsid w:val="0029211C"/>
    <w:rsid w:val="00293408"/>
    <w:rsid w:val="00294E1F"/>
    <w:rsid w:val="002A1E50"/>
    <w:rsid w:val="002A3D52"/>
    <w:rsid w:val="002A7260"/>
    <w:rsid w:val="002A74FC"/>
    <w:rsid w:val="002B4B87"/>
    <w:rsid w:val="002B5F5B"/>
    <w:rsid w:val="002B6532"/>
    <w:rsid w:val="002B674B"/>
    <w:rsid w:val="002B6877"/>
    <w:rsid w:val="002B69BD"/>
    <w:rsid w:val="002B6F67"/>
    <w:rsid w:val="002C028A"/>
    <w:rsid w:val="002C38C1"/>
    <w:rsid w:val="002C497C"/>
    <w:rsid w:val="002D1812"/>
    <w:rsid w:val="002D19FC"/>
    <w:rsid w:val="002D3796"/>
    <w:rsid w:val="002D55D7"/>
    <w:rsid w:val="002D68E8"/>
    <w:rsid w:val="002D72D6"/>
    <w:rsid w:val="002E0651"/>
    <w:rsid w:val="002E4020"/>
    <w:rsid w:val="002E485C"/>
    <w:rsid w:val="002E6053"/>
    <w:rsid w:val="002F0FC5"/>
    <w:rsid w:val="002F1504"/>
    <w:rsid w:val="002F4D96"/>
    <w:rsid w:val="002F59F8"/>
    <w:rsid w:val="002F5B12"/>
    <w:rsid w:val="002F717A"/>
    <w:rsid w:val="00301B59"/>
    <w:rsid w:val="00302257"/>
    <w:rsid w:val="003067DB"/>
    <w:rsid w:val="00306EF6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0EEB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65202"/>
    <w:rsid w:val="00370BF8"/>
    <w:rsid w:val="00371845"/>
    <w:rsid w:val="003736E8"/>
    <w:rsid w:val="00374614"/>
    <w:rsid w:val="00375A82"/>
    <w:rsid w:val="00375D5A"/>
    <w:rsid w:val="0038097F"/>
    <w:rsid w:val="00382275"/>
    <w:rsid w:val="00384CD6"/>
    <w:rsid w:val="00384EBE"/>
    <w:rsid w:val="00384F87"/>
    <w:rsid w:val="0039106C"/>
    <w:rsid w:val="003924DA"/>
    <w:rsid w:val="00397042"/>
    <w:rsid w:val="00397053"/>
    <w:rsid w:val="003A2591"/>
    <w:rsid w:val="003A34D6"/>
    <w:rsid w:val="003A3743"/>
    <w:rsid w:val="003A40AD"/>
    <w:rsid w:val="003B0024"/>
    <w:rsid w:val="003B03CE"/>
    <w:rsid w:val="003B1AA9"/>
    <w:rsid w:val="003B4535"/>
    <w:rsid w:val="003B5A0B"/>
    <w:rsid w:val="003B6104"/>
    <w:rsid w:val="003B6418"/>
    <w:rsid w:val="003C0CCA"/>
    <w:rsid w:val="003C5B2A"/>
    <w:rsid w:val="003C74B3"/>
    <w:rsid w:val="003D25B8"/>
    <w:rsid w:val="003D3BF9"/>
    <w:rsid w:val="003D4F39"/>
    <w:rsid w:val="003E18E8"/>
    <w:rsid w:val="003E22DC"/>
    <w:rsid w:val="003E47F5"/>
    <w:rsid w:val="003E76EF"/>
    <w:rsid w:val="003F14B8"/>
    <w:rsid w:val="003F5393"/>
    <w:rsid w:val="0040134D"/>
    <w:rsid w:val="00403644"/>
    <w:rsid w:val="00404A62"/>
    <w:rsid w:val="00404F7C"/>
    <w:rsid w:val="00406A00"/>
    <w:rsid w:val="004168D2"/>
    <w:rsid w:val="00417816"/>
    <w:rsid w:val="0042010C"/>
    <w:rsid w:val="00420637"/>
    <w:rsid w:val="0042107D"/>
    <w:rsid w:val="00421E93"/>
    <w:rsid w:val="0042217A"/>
    <w:rsid w:val="00430564"/>
    <w:rsid w:val="00437329"/>
    <w:rsid w:val="00437B48"/>
    <w:rsid w:val="00441D5A"/>
    <w:rsid w:val="00444BDF"/>
    <w:rsid w:val="00447A75"/>
    <w:rsid w:val="00447D5C"/>
    <w:rsid w:val="0045293D"/>
    <w:rsid w:val="00454557"/>
    <w:rsid w:val="00461256"/>
    <w:rsid w:val="00464C79"/>
    <w:rsid w:val="0046663B"/>
    <w:rsid w:val="0046778F"/>
    <w:rsid w:val="004707DF"/>
    <w:rsid w:val="00471E78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77D40"/>
    <w:rsid w:val="00481D44"/>
    <w:rsid w:val="00481DD4"/>
    <w:rsid w:val="004837B3"/>
    <w:rsid w:val="004921B6"/>
    <w:rsid w:val="00492C14"/>
    <w:rsid w:val="004939F5"/>
    <w:rsid w:val="004A04E8"/>
    <w:rsid w:val="004A0D64"/>
    <w:rsid w:val="004A2520"/>
    <w:rsid w:val="004A32C1"/>
    <w:rsid w:val="004A411C"/>
    <w:rsid w:val="004A48E5"/>
    <w:rsid w:val="004B0DA6"/>
    <w:rsid w:val="004B2E48"/>
    <w:rsid w:val="004B4211"/>
    <w:rsid w:val="004B45E3"/>
    <w:rsid w:val="004B5760"/>
    <w:rsid w:val="004B59C9"/>
    <w:rsid w:val="004C2525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10908"/>
    <w:rsid w:val="00510AEE"/>
    <w:rsid w:val="00512E50"/>
    <w:rsid w:val="00513907"/>
    <w:rsid w:val="00515DD1"/>
    <w:rsid w:val="00516132"/>
    <w:rsid w:val="005267BF"/>
    <w:rsid w:val="0052699F"/>
    <w:rsid w:val="00530781"/>
    <w:rsid w:val="005309FF"/>
    <w:rsid w:val="00531674"/>
    <w:rsid w:val="00532687"/>
    <w:rsid w:val="005348C4"/>
    <w:rsid w:val="0053508C"/>
    <w:rsid w:val="00535D99"/>
    <w:rsid w:val="00535F30"/>
    <w:rsid w:val="005407A0"/>
    <w:rsid w:val="005416FA"/>
    <w:rsid w:val="00542FC6"/>
    <w:rsid w:val="00543AEE"/>
    <w:rsid w:val="00544586"/>
    <w:rsid w:val="00545621"/>
    <w:rsid w:val="0054651F"/>
    <w:rsid w:val="00546D6D"/>
    <w:rsid w:val="00546FBE"/>
    <w:rsid w:val="005470C8"/>
    <w:rsid w:val="005543EA"/>
    <w:rsid w:val="00555DC2"/>
    <w:rsid w:val="00555FF0"/>
    <w:rsid w:val="00556830"/>
    <w:rsid w:val="00556D43"/>
    <w:rsid w:val="00557741"/>
    <w:rsid w:val="0056020E"/>
    <w:rsid w:val="0056389E"/>
    <w:rsid w:val="005741D4"/>
    <w:rsid w:val="00580F31"/>
    <w:rsid w:val="0058254F"/>
    <w:rsid w:val="00586544"/>
    <w:rsid w:val="0059082E"/>
    <w:rsid w:val="00593958"/>
    <w:rsid w:val="0059413F"/>
    <w:rsid w:val="00595C77"/>
    <w:rsid w:val="005966F9"/>
    <w:rsid w:val="00597C2B"/>
    <w:rsid w:val="005A4ACA"/>
    <w:rsid w:val="005A76F9"/>
    <w:rsid w:val="005B0264"/>
    <w:rsid w:val="005B02D1"/>
    <w:rsid w:val="005B28D2"/>
    <w:rsid w:val="005C3B1B"/>
    <w:rsid w:val="005C42ED"/>
    <w:rsid w:val="005C7411"/>
    <w:rsid w:val="005D079D"/>
    <w:rsid w:val="005D0989"/>
    <w:rsid w:val="005D249B"/>
    <w:rsid w:val="005D333F"/>
    <w:rsid w:val="005D43DA"/>
    <w:rsid w:val="005D4E35"/>
    <w:rsid w:val="005E06A8"/>
    <w:rsid w:val="005E0873"/>
    <w:rsid w:val="005E24FB"/>
    <w:rsid w:val="005E530B"/>
    <w:rsid w:val="006005C1"/>
    <w:rsid w:val="00600D27"/>
    <w:rsid w:val="00601066"/>
    <w:rsid w:val="006010AF"/>
    <w:rsid w:val="0060441B"/>
    <w:rsid w:val="006075EC"/>
    <w:rsid w:val="006076FF"/>
    <w:rsid w:val="0060787D"/>
    <w:rsid w:val="00613037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6B3C"/>
    <w:rsid w:val="00650186"/>
    <w:rsid w:val="006509F5"/>
    <w:rsid w:val="00650FEF"/>
    <w:rsid w:val="006517D2"/>
    <w:rsid w:val="0065184D"/>
    <w:rsid w:val="0065292C"/>
    <w:rsid w:val="00652D6E"/>
    <w:rsid w:val="00653359"/>
    <w:rsid w:val="00653B13"/>
    <w:rsid w:val="00655955"/>
    <w:rsid w:val="006565C7"/>
    <w:rsid w:val="00663F17"/>
    <w:rsid w:val="00666B8F"/>
    <w:rsid w:val="0067022C"/>
    <w:rsid w:val="00675056"/>
    <w:rsid w:val="0067583F"/>
    <w:rsid w:val="006822E1"/>
    <w:rsid w:val="00683047"/>
    <w:rsid w:val="00683C6E"/>
    <w:rsid w:val="006857C8"/>
    <w:rsid w:val="00686DF7"/>
    <w:rsid w:val="00687C14"/>
    <w:rsid w:val="00690C83"/>
    <w:rsid w:val="00691AC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256"/>
    <w:rsid w:val="006C1C6A"/>
    <w:rsid w:val="006C2BEA"/>
    <w:rsid w:val="006C2E1E"/>
    <w:rsid w:val="006C536B"/>
    <w:rsid w:val="006C5B5B"/>
    <w:rsid w:val="006C749A"/>
    <w:rsid w:val="006D02DB"/>
    <w:rsid w:val="006D1395"/>
    <w:rsid w:val="006D2B6C"/>
    <w:rsid w:val="006D42EB"/>
    <w:rsid w:val="006D4D12"/>
    <w:rsid w:val="006D6235"/>
    <w:rsid w:val="006D7CF1"/>
    <w:rsid w:val="006E0BA4"/>
    <w:rsid w:val="006E2E19"/>
    <w:rsid w:val="006E6A64"/>
    <w:rsid w:val="006E7A8A"/>
    <w:rsid w:val="006F0449"/>
    <w:rsid w:val="006F229C"/>
    <w:rsid w:val="006F4361"/>
    <w:rsid w:val="006F6326"/>
    <w:rsid w:val="006F6AD0"/>
    <w:rsid w:val="006F732B"/>
    <w:rsid w:val="00701026"/>
    <w:rsid w:val="00707110"/>
    <w:rsid w:val="00710231"/>
    <w:rsid w:val="00711118"/>
    <w:rsid w:val="00714298"/>
    <w:rsid w:val="00714455"/>
    <w:rsid w:val="0071484A"/>
    <w:rsid w:val="00723F30"/>
    <w:rsid w:val="00727D94"/>
    <w:rsid w:val="00732E45"/>
    <w:rsid w:val="00733E0A"/>
    <w:rsid w:val="00735768"/>
    <w:rsid w:val="007440A1"/>
    <w:rsid w:val="00744942"/>
    <w:rsid w:val="00745ECE"/>
    <w:rsid w:val="00746AAC"/>
    <w:rsid w:val="0075551B"/>
    <w:rsid w:val="007613A4"/>
    <w:rsid w:val="0076154A"/>
    <w:rsid w:val="007644A6"/>
    <w:rsid w:val="00765A7A"/>
    <w:rsid w:val="00767FC9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468A"/>
    <w:rsid w:val="007957AA"/>
    <w:rsid w:val="00795F35"/>
    <w:rsid w:val="007B012F"/>
    <w:rsid w:val="007B0182"/>
    <w:rsid w:val="007B021C"/>
    <w:rsid w:val="007B0471"/>
    <w:rsid w:val="007B34C4"/>
    <w:rsid w:val="007B6174"/>
    <w:rsid w:val="007B6DB6"/>
    <w:rsid w:val="007C09B1"/>
    <w:rsid w:val="007C71C0"/>
    <w:rsid w:val="007D0327"/>
    <w:rsid w:val="007D6198"/>
    <w:rsid w:val="007D6610"/>
    <w:rsid w:val="007E01A4"/>
    <w:rsid w:val="007E1297"/>
    <w:rsid w:val="007E12D3"/>
    <w:rsid w:val="007E417C"/>
    <w:rsid w:val="007E69AC"/>
    <w:rsid w:val="007F3621"/>
    <w:rsid w:val="007F392C"/>
    <w:rsid w:val="00802F2F"/>
    <w:rsid w:val="00804124"/>
    <w:rsid w:val="0080736D"/>
    <w:rsid w:val="00807F74"/>
    <w:rsid w:val="008104F5"/>
    <w:rsid w:val="0081115F"/>
    <w:rsid w:val="00812C89"/>
    <w:rsid w:val="00813AD5"/>
    <w:rsid w:val="00815572"/>
    <w:rsid w:val="00817076"/>
    <w:rsid w:val="00820FEC"/>
    <w:rsid w:val="008227DA"/>
    <w:rsid w:val="008233AD"/>
    <w:rsid w:val="00824904"/>
    <w:rsid w:val="00824A7D"/>
    <w:rsid w:val="00824E7A"/>
    <w:rsid w:val="00825BC1"/>
    <w:rsid w:val="00835F5D"/>
    <w:rsid w:val="008371C2"/>
    <w:rsid w:val="00841D06"/>
    <w:rsid w:val="00842B54"/>
    <w:rsid w:val="008437DA"/>
    <w:rsid w:val="0084384F"/>
    <w:rsid w:val="00847994"/>
    <w:rsid w:val="00866A1B"/>
    <w:rsid w:val="00867107"/>
    <w:rsid w:val="008719C0"/>
    <w:rsid w:val="0087633A"/>
    <w:rsid w:val="00877D14"/>
    <w:rsid w:val="00880507"/>
    <w:rsid w:val="0088104D"/>
    <w:rsid w:val="0088236C"/>
    <w:rsid w:val="0088517B"/>
    <w:rsid w:val="0088727D"/>
    <w:rsid w:val="008879C3"/>
    <w:rsid w:val="00890686"/>
    <w:rsid w:val="00891DC4"/>
    <w:rsid w:val="00892CAF"/>
    <w:rsid w:val="008940E3"/>
    <w:rsid w:val="0089758C"/>
    <w:rsid w:val="008A1DA4"/>
    <w:rsid w:val="008A1E6A"/>
    <w:rsid w:val="008A2A2D"/>
    <w:rsid w:val="008A7397"/>
    <w:rsid w:val="008A7399"/>
    <w:rsid w:val="008B2938"/>
    <w:rsid w:val="008B31D3"/>
    <w:rsid w:val="008B41F4"/>
    <w:rsid w:val="008B42CE"/>
    <w:rsid w:val="008B4C76"/>
    <w:rsid w:val="008C52AA"/>
    <w:rsid w:val="008C581A"/>
    <w:rsid w:val="008D554B"/>
    <w:rsid w:val="008E0119"/>
    <w:rsid w:val="008E347C"/>
    <w:rsid w:val="008E6342"/>
    <w:rsid w:val="008E6834"/>
    <w:rsid w:val="008F3132"/>
    <w:rsid w:val="008F6481"/>
    <w:rsid w:val="008F7BD3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546F"/>
    <w:rsid w:val="00927006"/>
    <w:rsid w:val="009271DA"/>
    <w:rsid w:val="00942265"/>
    <w:rsid w:val="00942FF3"/>
    <w:rsid w:val="00943E90"/>
    <w:rsid w:val="00950A30"/>
    <w:rsid w:val="009612F7"/>
    <w:rsid w:val="00964A4C"/>
    <w:rsid w:val="009659A8"/>
    <w:rsid w:val="00970AA9"/>
    <w:rsid w:val="009710EA"/>
    <w:rsid w:val="00973D31"/>
    <w:rsid w:val="00977F82"/>
    <w:rsid w:val="00983315"/>
    <w:rsid w:val="00983337"/>
    <w:rsid w:val="00983822"/>
    <w:rsid w:val="0098505C"/>
    <w:rsid w:val="00985589"/>
    <w:rsid w:val="009855CF"/>
    <w:rsid w:val="00985BC4"/>
    <w:rsid w:val="00990FF5"/>
    <w:rsid w:val="00993E69"/>
    <w:rsid w:val="009948F9"/>
    <w:rsid w:val="0099490E"/>
    <w:rsid w:val="009951F3"/>
    <w:rsid w:val="009A0EF7"/>
    <w:rsid w:val="009A2A59"/>
    <w:rsid w:val="009A4A52"/>
    <w:rsid w:val="009A4D84"/>
    <w:rsid w:val="009B1FB5"/>
    <w:rsid w:val="009C0D36"/>
    <w:rsid w:val="009C383F"/>
    <w:rsid w:val="009C40E9"/>
    <w:rsid w:val="009C493D"/>
    <w:rsid w:val="009C6C6C"/>
    <w:rsid w:val="009D1E3B"/>
    <w:rsid w:val="009D39A8"/>
    <w:rsid w:val="009D3FE3"/>
    <w:rsid w:val="009D5089"/>
    <w:rsid w:val="009D5C83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5C03"/>
    <w:rsid w:val="009F67A2"/>
    <w:rsid w:val="00A0106B"/>
    <w:rsid w:val="00A0375A"/>
    <w:rsid w:val="00A0436D"/>
    <w:rsid w:val="00A061FC"/>
    <w:rsid w:val="00A0682E"/>
    <w:rsid w:val="00A12A96"/>
    <w:rsid w:val="00A138E6"/>
    <w:rsid w:val="00A22834"/>
    <w:rsid w:val="00A23162"/>
    <w:rsid w:val="00A2420C"/>
    <w:rsid w:val="00A25F97"/>
    <w:rsid w:val="00A27373"/>
    <w:rsid w:val="00A32F90"/>
    <w:rsid w:val="00A3614A"/>
    <w:rsid w:val="00A40349"/>
    <w:rsid w:val="00A41935"/>
    <w:rsid w:val="00A42D8A"/>
    <w:rsid w:val="00A44B94"/>
    <w:rsid w:val="00A46AFD"/>
    <w:rsid w:val="00A52B43"/>
    <w:rsid w:val="00A576BA"/>
    <w:rsid w:val="00A61605"/>
    <w:rsid w:val="00A623B7"/>
    <w:rsid w:val="00A63E5A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93C13"/>
    <w:rsid w:val="00A9566C"/>
    <w:rsid w:val="00A97132"/>
    <w:rsid w:val="00AA13A0"/>
    <w:rsid w:val="00AA3073"/>
    <w:rsid w:val="00AA4A8D"/>
    <w:rsid w:val="00AB37B8"/>
    <w:rsid w:val="00AB3B2D"/>
    <w:rsid w:val="00AB4604"/>
    <w:rsid w:val="00AB535B"/>
    <w:rsid w:val="00AC057C"/>
    <w:rsid w:val="00AC7E97"/>
    <w:rsid w:val="00AD3861"/>
    <w:rsid w:val="00AD3DA5"/>
    <w:rsid w:val="00AE1CC6"/>
    <w:rsid w:val="00AE39CA"/>
    <w:rsid w:val="00AE4B71"/>
    <w:rsid w:val="00AE6024"/>
    <w:rsid w:val="00AE75A0"/>
    <w:rsid w:val="00AF51FA"/>
    <w:rsid w:val="00AF7986"/>
    <w:rsid w:val="00B0109D"/>
    <w:rsid w:val="00B02D05"/>
    <w:rsid w:val="00B042A6"/>
    <w:rsid w:val="00B05EE9"/>
    <w:rsid w:val="00B1062C"/>
    <w:rsid w:val="00B14E39"/>
    <w:rsid w:val="00B14FF0"/>
    <w:rsid w:val="00B16A05"/>
    <w:rsid w:val="00B21999"/>
    <w:rsid w:val="00B23F55"/>
    <w:rsid w:val="00B27E6B"/>
    <w:rsid w:val="00B314C9"/>
    <w:rsid w:val="00B33329"/>
    <w:rsid w:val="00B337B4"/>
    <w:rsid w:val="00B338E3"/>
    <w:rsid w:val="00B373B8"/>
    <w:rsid w:val="00B402E3"/>
    <w:rsid w:val="00B41051"/>
    <w:rsid w:val="00B45387"/>
    <w:rsid w:val="00B51E2C"/>
    <w:rsid w:val="00B52538"/>
    <w:rsid w:val="00B53E78"/>
    <w:rsid w:val="00B545B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7635A"/>
    <w:rsid w:val="00B80C3D"/>
    <w:rsid w:val="00B8268B"/>
    <w:rsid w:val="00B8482E"/>
    <w:rsid w:val="00B8593A"/>
    <w:rsid w:val="00B87A54"/>
    <w:rsid w:val="00B87CEF"/>
    <w:rsid w:val="00B917D6"/>
    <w:rsid w:val="00B9306F"/>
    <w:rsid w:val="00BA01CC"/>
    <w:rsid w:val="00BA11AE"/>
    <w:rsid w:val="00BA19D7"/>
    <w:rsid w:val="00BA76E7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D0EDB"/>
    <w:rsid w:val="00BD2167"/>
    <w:rsid w:val="00BD253E"/>
    <w:rsid w:val="00BE025B"/>
    <w:rsid w:val="00BE5287"/>
    <w:rsid w:val="00BF1E17"/>
    <w:rsid w:val="00BF4E75"/>
    <w:rsid w:val="00BF5958"/>
    <w:rsid w:val="00BF5AB7"/>
    <w:rsid w:val="00C00850"/>
    <w:rsid w:val="00C01D8B"/>
    <w:rsid w:val="00C102E4"/>
    <w:rsid w:val="00C11790"/>
    <w:rsid w:val="00C12B62"/>
    <w:rsid w:val="00C13B74"/>
    <w:rsid w:val="00C13CBA"/>
    <w:rsid w:val="00C215CA"/>
    <w:rsid w:val="00C23784"/>
    <w:rsid w:val="00C2511B"/>
    <w:rsid w:val="00C25BD3"/>
    <w:rsid w:val="00C32121"/>
    <w:rsid w:val="00C3547D"/>
    <w:rsid w:val="00C40240"/>
    <w:rsid w:val="00C40633"/>
    <w:rsid w:val="00C4171B"/>
    <w:rsid w:val="00C51E84"/>
    <w:rsid w:val="00C525EB"/>
    <w:rsid w:val="00C53E22"/>
    <w:rsid w:val="00C5405E"/>
    <w:rsid w:val="00C54456"/>
    <w:rsid w:val="00C56900"/>
    <w:rsid w:val="00C56BD2"/>
    <w:rsid w:val="00C6190C"/>
    <w:rsid w:val="00C6281F"/>
    <w:rsid w:val="00C62B96"/>
    <w:rsid w:val="00C669C8"/>
    <w:rsid w:val="00C701F1"/>
    <w:rsid w:val="00C740BE"/>
    <w:rsid w:val="00C855F9"/>
    <w:rsid w:val="00C87E8C"/>
    <w:rsid w:val="00C90A8C"/>
    <w:rsid w:val="00C915FE"/>
    <w:rsid w:val="00C920FA"/>
    <w:rsid w:val="00C92B5E"/>
    <w:rsid w:val="00C94218"/>
    <w:rsid w:val="00C95E85"/>
    <w:rsid w:val="00CA0A87"/>
    <w:rsid w:val="00CA2062"/>
    <w:rsid w:val="00CA3102"/>
    <w:rsid w:val="00CA4016"/>
    <w:rsid w:val="00CA43C3"/>
    <w:rsid w:val="00CA45D2"/>
    <w:rsid w:val="00CA51B0"/>
    <w:rsid w:val="00CA791B"/>
    <w:rsid w:val="00CB0FCE"/>
    <w:rsid w:val="00CB6B69"/>
    <w:rsid w:val="00CB6C7D"/>
    <w:rsid w:val="00CB7C15"/>
    <w:rsid w:val="00CC2706"/>
    <w:rsid w:val="00CC2C49"/>
    <w:rsid w:val="00CC4BB0"/>
    <w:rsid w:val="00CD126F"/>
    <w:rsid w:val="00CD1888"/>
    <w:rsid w:val="00CD46EF"/>
    <w:rsid w:val="00CE41FA"/>
    <w:rsid w:val="00CE4B14"/>
    <w:rsid w:val="00CE5DDE"/>
    <w:rsid w:val="00CE778A"/>
    <w:rsid w:val="00CE7870"/>
    <w:rsid w:val="00CF3439"/>
    <w:rsid w:val="00CF402D"/>
    <w:rsid w:val="00CF7958"/>
    <w:rsid w:val="00D03471"/>
    <w:rsid w:val="00D12BA3"/>
    <w:rsid w:val="00D14ACA"/>
    <w:rsid w:val="00D178DC"/>
    <w:rsid w:val="00D20977"/>
    <w:rsid w:val="00D27854"/>
    <w:rsid w:val="00D31F05"/>
    <w:rsid w:val="00D338D2"/>
    <w:rsid w:val="00D37755"/>
    <w:rsid w:val="00D408DF"/>
    <w:rsid w:val="00D43572"/>
    <w:rsid w:val="00D44FB1"/>
    <w:rsid w:val="00D45746"/>
    <w:rsid w:val="00D46CF6"/>
    <w:rsid w:val="00D477E5"/>
    <w:rsid w:val="00D50A5A"/>
    <w:rsid w:val="00D61A20"/>
    <w:rsid w:val="00D63AEE"/>
    <w:rsid w:val="00D63B5B"/>
    <w:rsid w:val="00D70B9D"/>
    <w:rsid w:val="00D7674C"/>
    <w:rsid w:val="00D80AAE"/>
    <w:rsid w:val="00D83C1B"/>
    <w:rsid w:val="00D90C5C"/>
    <w:rsid w:val="00D91B7F"/>
    <w:rsid w:val="00D9452F"/>
    <w:rsid w:val="00D95024"/>
    <w:rsid w:val="00D963D5"/>
    <w:rsid w:val="00D972A0"/>
    <w:rsid w:val="00DA2242"/>
    <w:rsid w:val="00DA67A5"/>
    <w:rsid w:val="00DB087D"/>
    <w:rsid w:val="00DB26C3"/>
    <w:rsid w:val="00DB37E5"/>
    <w:rsid w:val="00DB3EE4"/>
    <w:rsid w:val="00DB47CF"/>
    <w:rsid w:val="00DC38EC"/>
    <w:rsid w:val="00DC7F70"/>
    <w:rsid w:val="00DD1381"/>
    <w:rsid w:val="00DD3210"/>
    <w:rsid w:val="00DD3CF7"/>
    <w:rsid w:val="00DE139B"/>
    <w:rsid w:val="00DE73B2"/>
    <w:rsid w:val="00DF13B3"/>
    <w:rsid w:val="00DF5858"/>
    <w:rsid w:val="00E016C7"/>
    <w:rsid w:val="00E027C0"/>
    <w:rsid w:val="00E040E6"/>
    <w:rsid w:val="00E046ED"/>
    <w:rsid w:val="00E05536"/>
    <w:rsid w:val="00E05F70"/>
    <w:rsid w:val="00E1180F"/>
    <w:rsid w:val="00E135E0"/>
    <w:rsid w:val="00E14A0F"/>
    <w:rsid w:val="00E15897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7C0C"/>
    <w:rsid w:val="00E40AD7"/>
    <w:rsid w:val="00E413E6"/>
    <w:rsid w:val="00E428C5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5462"/>
    <w:rsid w:val="00E667E3"/>
    <w:rsid w:val="00E71573"/>
    <w:rsid w:val="00E74339"/>
    <w:rsid w:val="00E839AE"/>
    <w:rsid w:val="00E8647D"/>
    <w:rsid w:val="00E94420"/>
    <w:rsid w:val="00E9483F"/>
    <w:rsid w:val="00E95231"/>
    <w:rsid w:val="00E9606D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07FB"/>
    <w:rsid w:val="00ED1243"/>
    <w:rsid w:val="00ED2BBF"/>
    <w:rsid w:val="00ED519C"/>
    <w:rsid w:val="00ED6DE0"/>
    <w:rsid w:val="00ED7AA3"/>
    <w:rsid w:val="00EE1F52"/>
    <w:rsid w:val="00EE3B2A"/>
    <w:rsid w:val="00EE7402"/>
    <w:rsid w:val="00EF08C6"/>
    <w:rsid w:val="00EF2A3F"/>
    <w:rsid w:val="00EF3016"/>
    <w:rsid w:val="00EF7E2A"/>
    <w:rsid w:val="00F010DA"/>
    <w:rsid w:val="00F03385"/>
    <w:rsid w:val="00F05049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7D08"/>
    <w:rsid w:val="00F603F5"/>
    <w:rsid w:val="00F6040D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5FC"/>
    <w:rsid w:val="00FB0011"/>
    <w:rsid w:val="00FB11CA"/>
    <w:rsid w:val="00FB1775"/>
    <w:rsid w:val="00FB50FE"/>
    <w:rsid w:val="00FB7044"/>
    <w:rsid w:val="00FC3376"/>
    <w:rsid w:val="00FD0E91"/>
    <w:rsid w:val="00FD34FA"/>
    <w:rsid w:val="00FD7C98"/>
    <w:rsid w:val="00FE1999"/>
    <w:rsid w:val="00FE409B"/>
    <w:rsid w:val="00FE5431"/>
    <w:rsid w:val="00FE7406"/>
    <w:rsid w:val="00FF1ED9"/>
    <w:rsid w:val="00FF674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A131"/>
  <w15:chartTrackingRefBased/>
  <w15:docId w15:val="{E6BCB674-C63C-4E52-AF9F-56D804D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F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FB"/>
    <w:pPr>
      <w:keepNext/>
      <w:keepLines/>
      <w:spacing w:before="240" w:after="0"/>
      <w:outlineLvl w:val="0"/>
    </w:pPr>
    <w:rPr>
      <w:rFonts w:eastAsiaTheme="majorEastAsia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7FB"/>
    <w:rPr>
      <w:rFonts w:ascii="Arial" w:eastAsiaTheme="majorEastAsia" w:hAnsi="Arial" w:cs="Arial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0B908-116E-48C1-B00C-12BA54031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D4D5F-654A-7E45-A047-D1E8E8FBA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15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31</cp:revision>
  <cp:lastPrinted>2020-07-21T20:49:00Z</cp:lastPrinted>
  <dcterms:created xsi:type="dcterms:W3CDTF">2021-02-25T06:15:00Z</dcterms:created>
  <dcterms:modified xsi:type="dcterms:W3CDTF">2021-03-13T07:37:00Z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