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20AEC894" w:rsidR="00655955" w:rsidRPr="00765A7A" w:rsidRDefault="00655955" w:rsidP="00ED07FB"/>
    <w:tbl>
      <w:tblPr>
        <w:tblW w:w="9776" w:type="dxa"/>
        <w:tblLook w:val="04A0" w:firstRow="1" w:lastRow="0" w:firstColumn="1" w:lastColumn="0" w:noHBand="0" w:noVBand="1"/>
      </w:tblPr>
      <w:tblGrid>
        <w:gridCol w:w="3280"/>
        <w:gridCol w:w="6496"/>
      </w:tblGrid>
      <w:tr w:rsidR="00C669C8" w:rsidRPr="00765A7A" w14:paraId="1CB558DB" w14:textId="77777777" w:rsidTr="00A1734B">
        <w:trPr>
          <w:trHeight w:val="60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60C61DB1" w:rsidR="00C669C8" w:rsidRPr="004A6CCB" w:rsidRDefault="002C4FEC" w:rsidP="00ED07FB">
            <w:pPr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>TL-01L</w:t>
            </w:r>
          </w:p>
        </w:tc>
      </w:tr>
      <w:tr w:rsidR="00C669C8" w:rsidRPr="00765A7A" w14:paraId="0BCA457D" w14:textId="77777777" w:rsidTr="00A1734B">
        <w:trPr>
          <w:trHeight w:val="10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4A6CCB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3E09F4C1" w:rsidR="00C669C8" w:rsidRPr="004A6CCB" w:rsidRDefault="004B1A35" w:rsidP="00155C12">
            <w:pPr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>Teamwork</w:t>
            </w:r>
            <w:r w:rsidR="002C4FEC" w:rsidRPr="004A6CCB">
              <w:rPr>
                <w:sz w:val="20"/>
                <w:szCs w:val="20"/>
                <w:lang w:eastAsia="en-CA"/>
              </w:rPr>
              <w:t xml:space="preserve">, Remote </w:t>
            </w:r>
            <w:r w:rsidR="009334FC">
              <w:rPr>
                <w:sz w:val="20"/>
                <w:szCs w:val="20"/>
                <w:lang w:eastAsia="en-CA"/>
              </w:rPr>
              <w:t>W</w:t>
            </w:r>
            <w:r w:rsidR="002C4FEC" w:rsidRPr="004A6CCB">
              <w:rPr>
                <w:sz w:val="20"/>
                <w:szCs w:val="20"/>
                <w:lang w:eastAsia="en-CA"/>
              </w:rPr>
              <w:t>ork, Leadership</w:t>
            </w:r>
          </w:p>
        </w:tc>
      </w:tr>
      <w:tr w:rsidR="00C669C8" w:rsidRPr="00765A7A" w14:paraId="4E78AEFD" w14:textId="77777777" w:rsidTr="00A1734B">
        <w:trPr>
          <w:trHeight w:val="60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5289D3EE" w:rsidR="00BD2167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E830BF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4A6CCB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E830BF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4A6CCB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3982843E" w:rsidR="00C669C8" w:rsidRPr="004A6CCB" w:rsidRDefault="00732945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806DE6">
              <w:rPr>
                <w:b/>
                <w:bCs/>
                <w:sz w:val="20"/>
                <w:szCs w:val="20"/>
                <w:lang w:eastAsia="en-CA"/>
              </w:rPr>
              <w:t>Coordinate</w:t>
            </w:r>
            <w:r w:rsidR="004B1A35" w:rsidRPr="004A6CCB">
              <w:rPr>
                <w:b/>
                <w:bCs/>
                <w:sz w:val="20"/>
                <w:szCs w:val="20"/>
                <w:lang w:eastAsia="en-CA"/>
              </w:rPr>
              <w:t xml:space="preserve"> Remote Team</w:t>
            </w:r>
          </w:p>
        </w:tc>
      </w:tr>
      <w:tr w:rsidR="00C669C8" w:rsidRPr="00765A7A" w14:paraId="6C82B609" w14:textId="77777777" w:rsidTr="00A1734B">
        <w:trPr>
          <w:trHeight w:val="97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806DE6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806DE6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12798F87" w:rsidR="00C669C8" w:rsidRPr="00806DE6" w:rsidRDefault="00732945" w:rsidP="00ED07FB">
            <w:pPr>
              <w:rPr>
                <w:sz w:val="20"/>
                <w:szCs w:val="20"/>
                <w:lang w:eastAsia="en-CA"/>
              </w:rPr>
            </w:pPr>
            <w:r w:rsidRPr="00806DE6">
              <w:rPr>
                <w:sz w:val="20"/>
                <w:szCs w:val="20"/>
                <w:lang w:eastAsia="en-CA"/>
              </w:rPr>
              <w:t>Coordinate</w:t>
            </w:r>
            <w:r w:rsidR="004B1A35" w:rsidRPr="00806DE6">
              <w:rPr>
                <w:sz w:val="20"/>
                <w:szCs w:val="20"/>
                <w:lang w:eastAsia="en-CA"/>
              </w:rPr>
              <w:t xml:space="preserve"> </w:t>
            </w:r>
            <w:r w:rsidRPr="00806DE6">
              <w:rPr>
                <w:sz w:val="20"/>
                <w:szCs w:val="20"/>
                <w:lang w:eastAsia="en-CA"/>
              </w:rPr>
              <w:t xml:space="preserve">remote </w:t>
            </w:r>
            <w:r w:rsidR="004B1A35" w:rsidRPr="00806DE6">
              <w:rPr>
                <w:sz w:val="20"/>
                <w:szCs w:val="20"/>
                <w:lang w:eastAsia="en-CA"/>
              </w:rPr>
              <w:t xml:space="preserve">team to ensure </w:t>
            </w:r>
            <w:r w:rsidRPr="00806DE6">
              <w:rPr>
                <w:sz w:val="20"/>
                <w:szCs w:val="20"/>
                <w:lang w:eastAsia="en-CA"/>
              </w:rPr>
              <w:t>efficacy of</w:t>
            </w:r>
            <w:r w:rsidR="004B1A35" w:rsidRPr="00806DE6">
              <w:rPr>
                <w:sz w:val="20"/>
                <w:szCs w:val="20"/>
                <w:lang w:eastAsia="en-CA"/>
              </w:rPr>
              <w:t xml:space="preserve"> work according to role and workplace requirements</w:t>
            </w:r>
            <w:r w:rsidR="00E830BF" w:rsidRPr="00806DE6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A1734B">
        <w:trPr>
          <w:trHeight w:val="3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6F34" w14:textId="77777777" w:rsidR="008F2089" w:rsidRPr="004A6CCB" w:rsidRDefault="008F2089" w:rsidP="008F208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>Set rules, expectations, and regular check-in points for remote team members</w:t>
            </w:r>
          </w:p>
          <w:p w14:paraId="21BFF6FC" w14:textId="0C792500" w:rsidR="008F2089" w:rsidRPr="004A6CCB" w:rsidRDefault="008F2089" w:rsidP="008F208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>Analyze work requirements and identify roles and responsibilities of team members when working remotely</w:t>
            </w:r>
          </w:p>
          <w:p w14:paraId="1E8D3004" w14:textId="3204A49C" w:rsidR="008F2089" w:rsidRPr="004A6CCB" w:rsidRDefault="008F2089" w:rsidP="008F208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>Identify resource</w:t>
            </w:r>
            <w:r w:rsidR="00C71806" w:rsidRPr="004A6CCB">
              <w:rPr>
                <w:sz w:val="20"/>
                <w:szCs w:val="20"/>
                <w:lang w:eastAsia="en-CA"/>
              </w:rPr>
              <w:t xml:space="preserve"> and equipment</w:t>
            </w:r>
            <w:r w:rsidRPr="004A6CCB">
              <w:rPr>
                <w:sz w:val="20"/>
                <w:szCs w:val="20"/>
                <w:lang w:eastAsia="en-CA"/>
              </w:rPr>
              <w:t xml:space="preserve"> needs</w:t>
            </w:r>
            <w:r w:rsidR="00C71806" w:rsidRPr="004A6CCB">
              <w:rPr>
                <w:sz w:val="20"/>
                <w:szCs w:val="20"/>
                <w:lang w:eastAsia="en-CA"/>
              </w:rPr>
              <w:t xml:space="preserve"> of those working remotely</w:t>
            </w:r>
          </w:p>
          <w:p w14:paraId="5C72EAE6" w14:textId="4D1AFDBD" w:rsidR="008F2089" w:rsidRPr="004A6CCB" w:rsidRDefault="008F2089" w:rsidP="008F208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>Organize remote work assignments, plans and objectives consistent with organizational goals</w:t>
            </w:r>
            <w:r w:rsidR="00216809" w:rsidRPr="004A6CCB">
              <w:rPr>
                <w:sz w:val="20"/>
                <w:szCs w:val="20"/>
                <w:lang w:eastAsia="en-CA"/>
              </w:rPr>
              <w:t xml:space="preserve"> and workplace procedures</w:t>
            </w:r>
            <w:r w:rsidRPr="004A6CCB">
              <w:rPr>
                <w:sz w:val="20"/>
                <w:szCs w:val="20"/>
                <w:lang w:eastAsia="en-CA"/>
              </w:rPr>
              <w:t>.</w:t>
            </w:r>
          </w:p>
          <w:p w14:paraId="09D87955" w14:textId="35BF8592" w:rsidR="00835F5D" w:rsidRPr="004A6CCB" w:rsidRDefault="008F2089" w:rsidP="008F208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4A6CCB">
              <w:rPr>
                <w:sz w:val="20"/>
                <w:szCs w:val="20"/>
                <w:lang w:eastAsia="en-CA"/>
              </w:rPr>
              <w:t xml:space="preserve">Communicate </w:t>
            </w:r>
            <w:r w:rsidR="00216809" w:rsidRPr="004A6CCB">
              <w:rPr>
                <w:sz w:val="20"/>
                <w:szCs w:val="20"/>
                <w:lang w:eastAsia="en-CA"/>
              </w:rPr>
              <w:t xml:space="preserve">team </w:t>
            </w:r>
            <w:r w:rsidRPr="004A6CCB">
              <w:rPr>
                <w:sz w:val="20"/>
                <w:szCs w:val="20"/>
                <w:lang w:eastAsia="en-CA"/>
              </w:rPr>
              <w:t>plans and objectives in consultation with the team while working remotely</w:t>
            </w:r>
          </w:p>
        </w:tc>
      </w:tr>
      <w:tr w:rsidR="00C669C8" w:rsidRPr="00765A7A" w14:paraId="5C5D6EBF" w14:textId="77777777" w:rsidTr="00A1734B">
        <w:trPr>
          <w:trHeight w:val="46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6A9E" w14:textId="2B761D44" w:rsidR="00FA55FC" w:rsidRPr="00163631" w:rsidRDefault="00163631" w:rsidP="00163631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163631">
              <w:rPr>
                <w:b/>
                <w:bCs/>
                <w:sz w:val="20"/>
                <w:szCs w:val="20"/>
                <w:lang w:eastAsia="en-CA"/>
              </w:rPr>
              <w:t>Knowledge:</w:t>
            </w:r>
          </w:p>
          <w:p w14:paraId="31FD767D" w14:textId="513566DC" w:rsidR="00894761" w:rsidRPr="007C35DC" w:rsidRDefault="00894761" w:rsidP="00894761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Workplace policies and procedures</w:t>
            </w:r>
            <w:r>
              <w:rPr>
                <w:sz w:val="20"/>
                <w:szCs w:val="20"/>
                <w:lang w:eastAsia="en-CA"/>
              </w:rPr>
              <w:t>, particularly those</w:t>
            </w:r>
            <w:r w:rsidRPr="007C35DC">
              <w:rPr>
                <w:sz w:val="20"/>
                <w:szCs w:val="20"/>
                <w:lang w:eastAsia="en-CA"/>
              </w:rPr>
              <w:t xml:space="preserve"> related to </w:t>
            </w:r>
            <w:r>
              <w:rPr>
                <w:sz w:val="20"/>
                <w:szCs w:val="20"/>
                <w:lang w:eastAsia="en-CA"/>
              </w:rPr>
              <w:t>working remotely</w:t>
            </w:r>
            <w:r w:rsidRPr="007C35DC">
              <w:rPr>
                <w:sz w:val="20"/>
                <w:szCs w:val="20"/>
                <w:lang w:eastAsia="en-CA"/>
              </w:rPr>
              <w:t xml:space="preserve"> </w:t>
            </w:r>
          </w:p>
          <w:p w14:paraId="40D14FE1" w14:textId="6894203A" w:rsidR="0093512A" w:rsidRPr="007C35DC" w:rsidRDefault="0093512A" w:rsidP="0093512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 xml:space="preserve">Own </w:t>
            </w:r>
            <w:r>
              <w:rPr>
                <w:sz w:val="20"/>
                <w:szCs w:val="20"/>
                <w:lang w:eastAsia="en-CA"/>
              </w:rPr>
              <w:t xml:space="preserve">and </w:t>
            </w:r>
            <w:r w:rsidRPr="007C35DC">
              <w:rPr>
                <w:sz w:val="20"/>
                <w:szCs w:val="20"/>
                <w:lang w:eastAsia="en-CA"/>
              </w:rPr>
              <w:t>team roles, responsibilities, and objectives</w:t>
            </w:r>
          </w:p>
          <w:p w14:paraId="6D4D83A8" w14:textId="5B3DAB32" w:rsidR="00163631" w:rsidRDefault="00962716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Organizational goals and objectives</w:t>
            </w:r>
          </w:p>
          <w:p w14:paraId="07DFB02B" w14:textId="77777777" w:rsidR="00163631" w:rsidRPr="00163631" w:rsidRDefault="00163631" w:rsidP="00163631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163631">
              <w:rPr>
                <w:b/>
                <w:bCs/>
                <w:sz w:val="20"/>
                <w:szCs w:val="20"/>
                <w:lang w:eastAsia="en-CA"/>
              </w:rPr>
              <w:t>Skills:</w:t>
            </w:r>
          </w:p>
          <w:p w14:paraId="37F137B0" w14:textId="77777777" w:rsidR="00A543CE" w:rsidRPr="007C35DC" w:rsidRDefault="00A543CE" w:rsidP="00A543CE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Ability to communicate effectively and clearly to others</w:t>
            </w:r>
          </w:p>
          <w:p w14:paraId="0ED8384F" w14:textId="77777777" w:rsidR="00163631" w:rsidRDefault="00512396" w:rsidP="005B76F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Ability to solve routine and non-routine problems related to work assignments</w:t>
            </w:r>
            <w:r w:rsidRPr="007C35DC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>for self and others</w:t>
            </w:r>
          </w:p>
          <w:p w14:paraId="577FC961" w14:textId="1507A802" w:rsidR="00732945" w:rsidRPr="005B76F6" w:rsidRDefault="00732945" w:rsidP="005B76F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sz w:val="20"/>
                <w:szCs w:val="20"/>
                <w:lang w:eastAsia="en-CA"/>
              </w:rPr>
            </w:pPr>
            <w:r w:rsidRPr="00806DE6">
              <w:rPr>
                <w:rFonts w:eastAsia="Times New Roman"/>
                <w:sz w:val="20"/>
                <w:szCs w:val="20"/>
                <w:lang w:eastAsia="en-CA"/>
              </w:rPr>
              <w:t>Manage others</w:t>
            </w:r>
          </w:p>
        </w:tc>
      </w:tr>
      <w:tr w:rsidR="00C669C8" w:rsidRPr="00765A7A" w14:paraId="7B53C609" w14:textId="77777777" w:rsidTr="00A1734B">
        <w:trPr>
          <w:trHeight w:val="6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A1A4" w14:textId="28763B95" w:rsidR="00407B3A" w:rsidRPr="00407B3A" w:rsidRDefault="00216809" w:rsidP="00407B3A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407B3A">
              <w:rPr>
                <w:b/>
                <w:bCs/>
                <w:sz w:val="20"/>
                <w:szCs w:val="20"/>
                <w:lang w:eastAsia="en-CA"/>
              </w:rPr>
              <w:t>organizational goals</w:t>
            </w:r>
          </w:p>
          <w:p w14:paraId="5AD8971F" w14:textId="053B97E7" w:rsidR="00407B3A" w:rsidRPr="00407B3A" w:rsidRDefault="0066185B" w:rsidP="00407B3A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Objectives set out for an organization as a whole. These may include longer term,</w:t>
            </w:r>
            <w:r w:rsidR="00EF1744">
              <w:rPr>
                <w:sz w:val="20"/>
                <w:szCs w:val="20"/>
                <w:lang w:eastAsia="en-CA"/>
              </w:rPr>
              <w:t xml:space="preserve"> </w:t>
            </w:r>
            <w:r>
              <w:rPr>
                <w:sz w:val="20"/>
                <w:szCs w:val="20"/>
                <w:lang w:eastAsia="en-CA"/>
              </w:rPr>
              <w:t xml:space="preserve">overarching goals as well as </w:t>
            </w:r>
            <w:r w:rsidR="00EF1744">
              <w:rPr>
                <w:sz w:val="20"/>
                <w:szCs w:val="20"/>
                <w:lang w:eastAsia="en-CA"/>
              </w:rPr>
              <w:t xml:space="preserve">more focused goals tied to </w:t>
            </w:r>
            <w:r w:rsidR="00F4030D">
              <w:rPr>
                <w:sz w:val="20"/>
                <w:szCs w:val="20"/>
                <w:lang w:eastAsia="en-CA"/>
              </w:rPr>
              <w:t>cyclical (e.g. annual) business plans</w:t>
            </w:r>
            <w:r w:rsidR="000671CD">
              <w:rPr>
                <w:sz w:val="20"/>
                <w:szCs w:val="20"/>
                <w:lang w:eastAsia="en-CA"/>
              </w:rPr>
              <w:t>.</w:t>
            </w:r>
          </w:p>
          <w:p w14:paraId="69DD4DE5" w14:textId="77777777" w:rsidR="00CE53B9" w:rsidRPr="00407B3A" w:rsidRDefault="00CE53B9" w:rsidP="00CE53B9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407B3A">
              <w:rPr>
                <w:b/>
                <w:bCs/>
                <w:sz w:val="20"/>
                <w:szCs w:val="20"/>
                <w:lang w:eastAsia="en-CA"/>
              </w:rPr>
              <w:t>resource and equipment needs</w:t>
            </w:r>
          </w:p>
          <w:p w14:paraId="6A023855" w14:textId="5A3F293F" w:rsidR="00CE53B9" w:rsidRPr="00407B3A" w:rsidRDefault="001742A9" w:rsidP="00CE53B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Required tools, specific equipment, or other resources (e.g. budget allocations</w:t>
            </w:r>
            <w:r w:rsidR="00CF0250">
              <w:rPr>
                <w:sz w:val="20"/>
                <w:szCs w:val="20"/>
                <w:lang w:eastAsia="en-CA"/>
              </w:rPr>
              <w:t>)</w:t>
            </w:r>
            <w:r>
              <w:rPr>
                <w:sz w:val="20"/>
                <w:szCs w:val="20"/>
                <w:lang w:eastAsia="en-CA"/>
              </w:rPr>
              <w:t xml:space="preserve"> that are required to perform work activities</w:t>
            </w:r>
            <w:r w:rsidR="000671CD">
              <w:rPr>
                <w:sz w:val="20"/>
                <w:szCs w:val="20"/>
                <w:lang w:eastAsia="en-CA"/>
              </w:rPr>
              <w:t>.</w:t>
            </w:r>
          </w:p>
          <w:p w14:paraId="6D6D000D" w14:textId="77777777" w:rsidR="00CE53B9" w:rsidRPr="00293225" w:rsidRDefault="00CE53B9" w:rsidP="00CE53B9">
            <w:pPr>
              <w:ind w:left="12"/>
              <w:rPr>
                <w:sz w:val="20"/>
                <w:szCs w:val="20"/>
                <w:lang w:eastAsia="en-CA"/>
              </w:rPr>
            </w:pPr>
            <w:r w:rsidRPr="00293225">
              <w:rPr>
                <w:b/>
                <w:bCs/>
                <w:sz w:val="20"/>
                <w:szCs w:val="20"/>
                <w:lang w:eastAsia="en-CA"/>
              </w:rPr>
              <w:t>team</w:t>
            </w:r>
            <w:r w:rsidRPr="00293225">
              <w:rPr>
                <w:sz w:val="20"/>
                <w:szCs w:val="20"/>
                <w:lang w:eastAsia="en-CA"/>
              </w:rPr>
              <w:t xml:space="preserve"> </w:t>
            </w:r>
            <w:r w:rsidRPr="00293225">
              <w:rPr>
                <w:b/>
                <w:bCs/>
                <w:sz w:val="20"/>
                <w:szCs w:val="20"/>
                <w:lang w:eastAsia="en-CA"/>
              </w:rPr>
              <w:t>objectives</w:t>
            </w:r>
          </w:p>
          <w:p w14:paraId="09A7E358" w14:textId="441E35CC" w:rsidR="00CE53B9" w:rsidRPr="00293225" w:rsidRDefault="00CE53B9" w:rsidP="00CE53B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93225">
              <w:rPr>
                <w:sz w:val="20"/>
                <w:szCs w:val="20"/>
                <w:lang w:eastAsia="en-CA"/>
              </w:rPr>
              <w:t>Goals that are set by an organization or team and that track group rather than individual performance</w:t>
            </w:r>
            <w:r w:rsidR="000671CD">
              <w:rPr>
                <w:sz w:val="20"/>
                <w:szCs w:val="20"/>
                <w:lang w:eastAsia="en-CA"/>
              </w:rPr>
              <w:t>.</w:t>
            </w:r>
          </w:p>
          <w:p w14:paraId="773C4317" w14:textId="77777777" w:rsidR="00407B3A" w:rsidRPr="00902F1A" w:rsidRDefault="00407B3A" w:rsidP="00407B3A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902F1A">
              <w:rPr>
                <w:b/>
                <w:bCs/>
                <w:sz w:val="20"/>
                <w:szCs w:val="20"/>
                <w:lang w:eastAsia="en-CA"/>
              </w:rPr>
              <w:t>workplace procedures</w:t>
            </w:r>
          </w:p>
          <w:p w14:paraId="3268D8D9" w14:textId="434AE9DF" w:rsidR="00216809" w:rsidRPr="00D4762D" w:rsidRDefault="00407B3A" w:rsidP="00D4762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902F1A">
              <w:rPr>
                <w:sz w:val="20"/>
                <w:szCs w:val="20"/>
                <w:lang w:eastAsia="en-CA"/>
              </w:rPr>
              <w:t xml:space="preserve">Standard operating procedures </w:t>
            </w: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specific to a workplace as determined by the workplace and/or management</w:t>
            </w:r>
            <w:r w:rsidRPr="00902F1A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A1734B">
        <w:trPr>
          <w:trHeight w:val="28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ABD0" w14:textId="760A977D" w:rsidR="00E249C0" w:rsidRDefault="00E249C0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People in leadership roles are generally expected to have some responsibility for planning and coordinating team activities and ensuring that the team meets its objectives.</w:t>
            </w:r>
          </w:p>
          <w:p w14:paraId="75694231" w14:textId="6A7BBE38" w:rsidR="00BD2167" w:rsidRPr="004A6CCB" w:rsidRDefault="009F4AF6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Coor</w:t>
            </w:r>
            <w:r w:rsidR="00E249C0">
              <w:rPr>
                <w:sz w:val="20"/>
                <w:szCs w:val="20"/>
                <w:lang w:eastAsia="en-CA"/>
              </w:rPr>
              <w:t xml:space="preserve">dinating the work of a team working remotely requires additional </w:t>
            </w:r>
            <w:r w:rsidR="009D330D">
              <w:rPr>
                <w:sz w:val="20"/>
                <w:szCs w:val="20"/>
                <w:lang w:eastAsia="en-CA"/>
              </w:rPr>
              <w:t>structur</w:t>
            </w:r>
            <w:r w:rsidR="00292F79">
              <w:rPr>
                <w:sz w:val="20"/>
                <w:szCs w:val="20"/>
                <w:lang w:eastAsia="en-CA"/>
              </w:rPr>
              <w:t>e and may require additional resources</w:t>
            </w:r>
            <w:r w:rsidR="00CA098D">
              <w:rPr>
                <w:sz w:val="20"/>
                <w:szCs w:val="20"/>
                <w:lang w:eastAsia="en-CA"/>
              </w:rPr>
              <w:t xml:space="preserve"> and/or changes to roles and work assignments</w:t>
            </w:r>
            <w:r w:rsidR="00292F79">
              <w:rPr>
                <w:sz w:val="20"/>
                <w:szCs w:val="20"/>
                <w:lang w:eastAsia="en-CA"/>
              </w:rPr>
              <w:t xml:space="preserve"> to ensure that everyone on the team </w:t>
            </w:r>
            <w:r w:rsidR="003E44BA">
              <w:rPr>
                <w:sz w:val="20"/>
                <w:szCs w:val="20"/>
                <w:lang w:eastAsia="en-CA"/>
              </w:rPr>
              <w:t>is able to meet the team’s objectives.</w:t>
            </w:r>
          </w:p>
        </w:tc>
      </w:tr>
      <w:tr w:rsidR="00C669C8" w:rsidRPr="00765A7A" w14:paraId="0D58F08A" w14:textId="77777777" w:rsidTr="00A1734B">
        <w:trPr>
          <w:trHeight w:val="1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31D3" w14:textId="1DACF96C" w:rsidR="00BD2167" w:rsidRDefault="003E44BA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s</w:t>
            </w:r>
            <w:r w:rsidR="00541642">
              <w:rPr>
                <w:sz w:val="20"/>
                <w:szCs w:val="20"/>
                <w:lang w:eastAsia="en-CA"/>
              </w:rPr>
              <w:t>pe</w:t>
            </w:r>
            <w:r>
              <w:rPr>
                <w:sz w:val="20"/>
                <w:szCs w:val="20"/>
                <w:lang w:eastAsia="en-CA"/>
              </w:rPr>
              <w:t>cific training on</w:t>
            </w:r>
            <w:r w:rsidR="00541642">
              <w:rPr>
                <w:sz w:val="20"/>
                <w:szCs w:val="20"/>
                <w:lang w:eastAsia="en-CA"/>
              </w:rPr>
              <w:t xml:space="preserve"> tools and equipment for working remotely</w:t>
            </w:r>
          </w:p>
          <w:p w14:paraId="67DFBCC0" w14:textId="17FC13B7" w:rsidR="00541642" w:rsidRPr="004A6CCB" w:rsidRDefault="00541642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Links to </w:t>
            </w:r>
            <w:r w:rsidR="00AF6E71">
              <w:rPr>
                <w:sz w:val="20"/>
                <w:szCs w:val="20"/>
                <w:lang w:eastAsia="en-CA"/>
              </w:rPr>
              <w:t>workplace policies and procedures</w:t>
            </w:r>
          </w:p>
        </w:tc>
      </w:tr>
      <w:tr w:rsidR="00C669C8" w:rsidRPr="00765A7A" w14:paraId="2C197AEF" w14:textId="77777777" w:rsidTr="00A1734B">
        <w:trPr>
          <w:trHeight w:val="10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4A6CCB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4A6CCB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4A6CCB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4E38" w14:textId="560299C4" w:rsidR="00BD2167" w:rsidRPr="004A6CCB" w:rsidRDefault="0084118D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Observation of individual and team progress</w:t>
            </w:r>
            <w:r w:rsidR="00FD6847">
              <w:rPr>
                <w:sz w:val="20"/>
                <w:szCs w:val="20"/>
                <w:lang w:eastAsia="en-CA"/>
              </w:rPr>
              <w:t xml:space="preserve"> against objectives</w:t>
            </w:r>
            <w:r>
              <w:rPr>
                <w:sz w:val="20"/>
                <w:szCs w:val="20"/>
                <w:lang w:eastAsia="en-CA"/>
              </w:rPr>
              <w:t xml:space="preserve"> while working remotely</w:t>
            </w:r>
            <w:r w:rsidR="000671CD">
              <w:rPr>
                <w:sz w:val="20"/>
                <w:szCs w:val="20"/>
                <w:lang w:eastAsia="en-CA"/>
              </w:rPr>
              <w:t>.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411D" w14:textId="77777777" w:rsidR="008A49CC" w:rsidRDefault="008A49CC" w:rsidP="00ED07FB">
      <w:r>
        <w:separator/>
      </w:r>
    </w:p>
  </w:endnote>
  <w:endnote w:type="continuationSeparator" w:id="0">
    <w:p w14:paraId="39499B93" w14:textId="77777777" w:rsidR="008A49CC" w:rsidRDefault="008A49CC" w:rsidP="00ED07FB">
      <w:r>
        <w:continuationSeparator/>
      </w:r>
    </w:p>
  </w:endnote>
  <w:endnote w:type="continuationNotice" w:id="1">
    <w:p w14:paraId="1CFF7993" w14:textId="77777777" w:rsidR="008A49CC" w:rsidRDefault="008A49CC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0114" w14:textId="77777777" w:rsidR="00CA767D" w:rsidRDefault="00CA7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CCEC" w14:textId="45F28466" w:rsidR="00163631" w:rsidRPr="00163631" w:rsidRDefault="00DD7F81" w:rsidP="00163631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DD7F8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03CE12ED" wp14:editId="13B8C7B8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E56222" w14:textId="77777777" w:rsidR="00DD7F81" w:rsidRDefault="00DD7F81" w:rsidP="00DD7F81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CE12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" filled="f" stroked="f" strokeweight=".5pt">
              <v:textbox>
                <w:txbxContent>
                  <w:p w14:paraId="47E56222" w14:textId="77777777" w:rsidR="00DD7F81" w:rsidRDefault="00DD7F81" w:rsidP="00DD7F81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TableGrid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TableGrid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D7F81">
      <w:rPr>
        <w:noProof/>
        <w:sz w:val="16"/>
        <w:szCs w:val="16"/>
      </w:rPr>
      <w:drawing>
        <wp:anchor distT="0" distB="0" distL="114300" distR="114300" simplePos="0" relativeHeight="251661313" behindDoc="1" locked="0" layoutInCell="1" allowOverlap="1" wp14:anchorId="32D2AB78" wp14:editId="5708FB53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F81">
      <w:rPr>
        <w:noProof/>
        <w:sz w:val="16"/>
        <w:szCs w:val="16"/>
      </w:rPr>
      <w:drawing>
        <wp:anchor distT="0" distB="0" distL="114300" distR="114300" simplePos="0" relativeHeight="251662337" behindDoc="1" locked="0" layoutInCell="1" allowOverlap="1" wp14:anchorId="0E9E8C1A" wp14:editId="737178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FC11" w14:textId="77777777" w:rsidR="00CA767D" w:rsidRDefault="00CA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176B" w14:textId="77777777" w:rsidR="008A49CC" w:rsidRDefault="008A49CC" w:rsidP="00ED07FB">
      <w:r>
        <w:separator/>
      </w:r>
    </w:p>
  </w:footnote>
  <w:footnote w:type="continuationSeparator" w:id="0">
    <w:p w14:paraId="5BFD4945" w14:textId="77777777" w:rsidR="008A49CC" w:rsidRDefault="008A49CC" w:rsidP="00ED07FB">
      <w:r>
        <w:continuationSeparator/>
      </w:r>
    </w:p>
  </w:footnote>
  <w:footnote w:type="continuationNotice" w:id="1">
    <w:p w14:paraId="177BC90C" w14:textId="77777777" w:rsidR="008A49CC" w:rsidRDefault="008A49CC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C966" w14:textId="77777777" w:rsidR="00CA767D" w:rsidRDefault="00CA7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68BEA15F" w:rsidR="00135C4F" w:rsidRDefault="00A1734B" w:rsidP="00ED07FB">
    <w:pPr>
      <w:pStyle w:val="Header"/>
      <w:rPr>
        <w:rFonts w:ascii="Delicious" w:hAnsi="Delicious"/>
      </w:rPr>
    </w:pPr>
    <w:r w:rsidRPr="00A1734B">
      <w:rPr>
        <w:rFonts w:ascii="Delicious" w:hAnsi="Delicious"/>
        <w:noProof/>
      </w:rPr>
      <w:drawing>
        <wp:anchor distT="0" distB="0" distL="114300" distR="114300" simplePos="0" relativeHeight="251664385" behindDoc="1" locked="0" layoutInCell="1" allowOverlap="1" wp14:anchorId="759486AD" wp14:editId="1DC38E8E">
          <wp:simplePos x="0" y="0"/>
          <wp:positionH relativeFrom="column">
            <wp:posOffset>-5008880</wp:posOffset>
          </wp:positionH>
          <wp:positionV relativeFrom="paragraph">
            <wp:posOffset>-401955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34B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5409" behindDoc="0" locked="0" layoutInCell="1" allowOverlap="1" wp14:anchorId="2F0394E4" wp14:editId="36C12E2B">
              <wp:simplePos x="0" y="0"/>
              <wp:positionH relativeFrom="column">
                <wp:posOffset>-17780</wp:posOffset>
              </wp:positionH>
              <wp:positionV relativeFrom="paragraph">
                <wp:posOffset>-144145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1F6AC" w14:textId="77777777" w:rsidR="00A1734B" w:rsidRPr="00CA767D" w:rsidRDefault="00A1734B" w:rsidP="00A1734B">
                          <w:pPr>
                            <w:rPr>
                              <w:color w:val="FFFFFF" w:themeColor="background1"/>
                            </w:rPr>
                          </w:pPr>
                          <w:r w:rsidRPr="00CA767D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39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4pt;margin-top:-11.35pt;width:410.15pt;height:56.7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" filled="f" stroked="f" strokeweight=".5pt">
              <v:textbox>
                <w:txbxContent>
                  <w:p w14:paraId="0101F6AC" w14:textId="77777777" w:rsidR="00A1734B" w:rsidRPr="00CA767D" w:rsidRDefault="00A1734B" w:rsidP="00A1734B">
                    <w:pPr>
                      <w:rPr>
                        <w:color w:val="FFFFFF" w:themeColor="background1"/>
                      </w:rPr>
                    </w:pPr>
                    <w:r w:rsidRPr="00CA767D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</w:p>
  <w:p w14:paraId="6727E100" w14:textId="28CE80A1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027C1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E92A" w14:textId="77777777" w:rsidR="00CA767D" w:rsidRDefault="00CA7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5439D"/>
    <w:rsid w:val="000611D8"/>
    <w:rsid w:val="00063A4E"/>
    <w:rsid w:val="00066450"/>
    <w:rsid w:val="000671CD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80A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0D87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56EB2"/>
    <w:rsid w:val="0016086C"/>
    <w:rsid w:val="00163631"/>
    <w:rsid w:val="00164788"/>
    <w:rsid w:val="00164A46"/>
    <w:rsid w:val="00164E78"/>
    <w:rsid w:val="001660A4"/>
    <w:rsid w:val="00166FC2"/>
    <w:rsid w:val="00171FE2"/>
    <w:rsid w:val="00174243"/>
    <w:rsid w:val="001742A9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809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2F79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9BD"/>
    <w:rsid w:val="002B6F67"/>
    <w:rsid w:val="002C028A"/>
    <w:rsid w:val="002C38C1"/>
    <w:rsid w:val="002C497C"/>
    <w:rsid w:val="002C4FE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4BA"/>
    <w:rsid w:val="003E47F5"/>
    <w:rsid w:val="003E76EF"/>
    <w:rsid w:val="003F14B8"/>
    <w:rsid w:val="003F5393"/>
    <w:rsid w:val="0040134D"/>
    <w:rsid w:val="00403644"/>
    <w:rsid w:val="00404A62"/>
    <w:rsid w:val="00404F7C"/>
    <w:rsid w:val="00406A00"/>
    <w:rsid w:val="00407B3A"/>
    <w:rsid w:val="004168D2"/>
    <w:rsid w:val="00417816"/>
    <w:rsid w:val="0042010C"/>
    <w:rsid w:val="00420637"/>
    <w:rsid w:val="0042107D"/>
    <w:rsid w:val="00421E93"/>
    <w:rsid w:val="0042217A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A6CCB"/>
    <w:rsid w:val="004B0DA6"/>
    <w:rsid w:val="004B1A35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066AF"/>
    <w:rsid w:val="00510908"/>
    <w:rsid w:val="00510AEE"/>
    <w:rsid w:val="00512396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42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B76F6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0D80"/>
    <w:rsid w:val="0066185B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945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6DE6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18D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4761"/>
    <w:rsid w:val="0089758C"/>
    <w:rsid w:val="008A1DA4"/>
    <w:rsid w:val="008A1E6A"/>
    <w:rsid w:val="008A2A2D"/>
    <w:rsid w:val="008A49CC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2089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334FC"/>
    <w:rsid w:val="0093512A"/>
    <w:rsid w:val="00942265"/>
    <w:rsid w:val="00942FF3"/>
    <w:rsid w:val="00943E90"/>
    <w:rsid w:val="00950A30"/>
    <w:rsid w:val="009612F7"/>
    <w:rsid w:val="00962716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30D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4AF6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1734B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43CE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B2B49"/>
    <w:rsid w:val="00AB37B8"/>
    <w:rsid w:val="00AB3B2D"/>
    <w:rsid w:val="00AB4604"/>
    <w:rsid w:val="00AB535B"/>
    <w:rsid w:val="00AC057C"/>
    <w:rsid w:val="00AC7E97"/>
    <w:rsid w:val="00AD3861"/>
    <w:rsid w:val="00AD3DA5"/>
    <w:rsid w:val="00AE1CC6"/>
    <w:rsid w:val="00AE39CA"/>
    <w:rsid w:val="00AE4B71"/>
    <w:rsid w:val="00AE6024"/>
    <w:rsid w:val="00AE75A0"/>
    <w:rsid w:val="00AF51FA"/>
    <w:rsid w:val="00AF6E71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C6E68"/>
    <w:rsid w:val="00BD0EDB"/>
    <w:rsid w:val="00BD2167"/>
    <w:rsid w:val="00BD253E"/>
    <w:rsid w:val="00BE025B"/>
    <w:rsid w:val="00BE5287"/>
    <w:rsid w:val="00BF1E17"/>
    <w:rsid w:val="00BF2819"/>
    <w:rsid w:val="00BF4E75"/>
    <w:rsid w:val="00BF5958"/>
    <w:rsid w:val="00BF5AB7"/>
    <w:rsid w:val="00C00850"/>
    <w:rsid w:val="00C01D8B"/>
    <w:rsid w:val="00C0588C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1806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98D"/>
    <w:rsid w:val="00CA0A87"/>
    <w:rsid w:val="00CA2062"/>
    <w:rsid w:val="00CA3102"/>
    <w:rsid w:val="00CA4016"/>
    <w:rsid w:val="00CA43C3"/>
    <w:rsid w:val="00CA45D2"/>
    <w:rsid w:val="00CA51B0"/>
    <w:rsid w:val="00CA767D"/>
    <w:rsid w:val="00CA791B"/>
    <w:rsid w:val="00CB0FCE"/>
    <w:rsid w:val="00CB6B69"/>
    <w:rsid w:val="00CB6C7D"/>
    <w:rsid w:val="00CB7C15"/>
    <w:rsid w:val="00CC2706"/>
    <w:rsid w:val="00CC2C49"/>
    <w:rsid w:val="00CC4BB0"/>
    <w:rsid w:val="00CD126F"/>
    <w:rsid w:val="00CD1888"/>
    <w:rsid w:val="00CD46EF"/>
    <w:rsid w:val="00CE4B14"/>
    <w:rsid w:val="00CE53B9"/>
    <w:rsid w:val="00CE5DDE"/>
    <w:rsid w:val="00CE778A"/>
    <w:rsid w:val="00CE7870"/>
    <w:rsid w:val="00CF0250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3BDA"/>
    <w:rsid w:val="00D44FB1"/>
    <w:rsid w:val="00D45746"/>
    <w:rsid w:val="00D46CF6"/>
    <w:rsid w:val="00D4762D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D7F81"/>
    <w:rsid w:val="00DE139B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49C0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521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0BF"/>
    <w:rsid w:val="00E839AE"/>
    <w:rsid w:val="00E83C23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1744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030D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C06DB"/>
    <w:rsid w:val="00FD0E91"/>
    <w:rsid w:val="00FD34FA"/>
    <w:rsid w:val="00FD6847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91CFB-7187-47A1-81DC-A2B6919A0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918BC-D312-4B40-83CC-FB16DB08FF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35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47</cp:revision>
  <cp:lastPrinted>2020-07-21T20:49:00Z</cp:lastPrinted>
  <dcterms:created xsi:type="dcterms:W3CDTF">2021-02-25T06:09:00Z</dcterms:created>
  <dcterms:modified xsi:type="dcterms:W3CDTF">2021-03-13T07:35:00Z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